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A7" w:rsidRPr="002A08A7" w:rsidRDefault="002A08A7" w:rsidP="002A08A7">
      <w:pPr>
        <w:spacing w:before="270" w:after="135" w:line="390" w:lineRule="atLeast"/>
        <w:jc w:val="center"/>
        <w:outlineLvl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Муниципальное б</w:t>
      </w:r>
      <w:r w:rsidRPr="002A08A7">
        <w:rPr>
          <w:b/>
          <w:i/>
          <w:sz w:val="36"/>
          <w:szCs w:val="36"/>
        </w:rPr>
        <w:t>юджетное дошко</w:t>
      </w:r>
      <w:r w:rsidR="005A451E">
        <w:rPr>
          <w:b/>
          <w:i/>
          <w:sz w:val="36"/>
          <w:szCs w:val="36"/>
        </w:rPr>
        <w:t>льное образовательное учреждение</w:t>
      </w:r>
      <w:r w:rsidRPr="002A08A7">
        <w:rPr>
          <w:b/>
          <w:i/>
          <w:sz w:val="36"/>
          <w:szCs w:val="36"/>
        </w:rPr>
        <w:t xml:space="preserve"> №1 «Насып»</w:t>
      </w:r>
    </w:p>
    <w:p w:rsidR="00A22E41" w:rsidRPr="00FC2BB9" w:rsidRDefault="00FC2BB9" w:rsidP="00FC2BB9">
      <w:pPr>
        <w:spacing w:before="270" w:after="135" w:line="390" w:lineRule="atLeast"/>
        <w:outlineLvl w:val="0"/>
        <w:rPr>
          <w:rFonts w:ascii="inherit" w:hAnsi="inherit"/>
          <w:b/>
          <w:i/>
          <w:kern w:val="36"/>
          <w:sz w:val="36"/>
          <w:szCs w:val="36"/>
        </w:rPr>
      </w:pPr>
      <w:r w:rsidRPr="00FC2BB9">
        <w:rPr>
          <w:b/>
          <w:i/>
          <w:sz w:val="16"/>
          <w:szCs w:val="16"/>
        </w:rPr>
        <w:t xml:space="preserve">    </w:t>
      </w:r>
      <w:r w:rsidR="002A08A7">
        <w:rPr>
          <w:b/>
          <w:i/>
          <w:sz w:val="16"/>
          <w:szCs w:val="16"/>
        </w:rPr>
        <w:t xml:space="preserve">                            </w:t>
      </w:r>
      <w:r w:rsidRPr="00FC2BB9">
        <w:rPr>
          <w:b/>
          <w:i/>
          <w:sz w:val="16"/>
          <w:szCs w:val="16"/>
        </w:rPr>
        <w:t xml:space="preserve">     </w:t>
      </w:r>
      <w:r w:rsidR="00692089" w:rsidRPr="00FC2BB9">
        <w:rPr>
          <w:rFonts w:ascii="inherit" w:hAnsi="inherit"/>
          <w:b/>
          <w:i/>
          <w:kern w:val="36"/>
          <w:sz w:val="36"/>
          <w:szCs w:val="36"/>
        </w:rPr>
        <w:t xml:space="preserve">Родительское собрание во 2-й младшей группе </w:t>
      </w:r>
    </w:p>
    <w:p w:rsidR="00692089" w:rsidRPr="00FC2BB9" w:rsidRDefault="00692089" w:rsidP="00692089">
      <w:pPr>
        <w:spacing w:before="270" w:after="135" w:line="390" w:lineRule="atLeast"/>
        <w:jc w:val="center"/>
        <w:outlineLvl w:val="0"/>
        <w:rPr>
          <w:rFonts w:ascii="inherit" w:hAnsi="inherit"/>
          <w:b/>
          <w:i/>
          <w:kern w:val="36"/>
          <w:sz w:val="36"/>
          <w:szCs w:val="36"/>
        </w:rPr>
      </w:pPr>
      <w:r w:rsidRPr="00FC2BB9">
        <w:rPr>
          <w:rFonts w:ascii="inherit" w:hAnsi="inherit"/>
          <w:b/>
          <w:i/>
          <w:kern w:val="36"/>
          <w:sz w:val="36"/>
          <w:szCs w:val="36"/>
        </w:rPr>
        <w:t>"Очень многое мы можем, очень многое умеем!"</w:t>
      </w:r>
    </w:p>
    <w:p w:rsidR="00692089" w:rsidRDefault="00C071F9" w:rsidP="0008131E">
      <w:pPr>
        <w:spacing w:before="100" w:beforeAutospacing="1" w:after="100" w:afterAutospacing="1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Педагог- психолог: </w:t>
      </w:r>
      <w:proofErr w:type="spellStart"/>
      <w:r>
        <w:rPr>
          <w:i/>
          <w:iCs/>
          <w:sz w:val="36"/>
          <w:szCs w:val="36"/>
        </w:rPr>
        <w:t>Кубашичева</w:t>
      </w:r>
      <w:proofErr w:type="spellEnd"/>
      <w:r>
        <w:rPr>
          <w:i/>
          <w:iCs/>
          <w:sz w:val="36"/>
          <w:szCs w:val="36"/>
        </w:rPr>
        <w:t xml:space="preserve"> </w:t>
      </w:r>
      <w:proofErr w:type="spellStart"/>
      <w:r>
        <w:rPr>
          <w:i/>
          <w:iCs/>
          <w:sz w:val="36"/>
          <w:szCs w:val="36"/>
        </w:rPr>
        <w:t>Зурет</w:t>
      </w:r>
      <w:proofErr w:type="spellEnd"/>
      <w:r>
        <w:rPr>
          <w:i/>
          <w:iCs/>
          <w:sz w:val="36"/>
          <w:szCs w:val="36"/>
        </w:rPr>
        <w:t xml:space="preserve"> </w:t>
      </w:r>
      <w:proofErr w:type="spellStart"/>
      <w:r>
        <w:rPr>
          <w:i/>
          <w:iCs/>
          <w:sz w:val="36"/>
          <w:szCs w:val="36"/>
        </w:rPr>
        <w:t>Нальбиевна</w:t>
      </w:r>
      <w:proofErr w:type="spellEnd"/>
    </w:p>
    <w:p w:rsidR="00C071F9" w:rsidRDefault="00C071F9" w:rsidP="0008131E">
      <w:pPr>
        <w:spacing w:before="100" w:beforeAutospacing="1" w:after="100" w:afterAutospacing="1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Воспитатели: </w:t>
      </w:r>
      <w:proofErr w:type="spellStart"/>
      <w:r>
        <w:rPr>
          <w:i/>
          <w:iCs/>
          <w:sz w:val="36"/>
          <w:szCs w:val="36"/>
        </w:rPr>
        <w:t>Беданокова</w:t>
      </w:r>
      <w:proofErr w:type="spellEnd"/>
      <w:r>
        <w:rPr>
          <w:i/>
          <w:iCs/>
          <w:sz w:val="36"/>
          <w:szCs w:val="36"/>
        </w:rPr>
        <w:t xml:space="preserve"> Т.З., </w:t>
      </w:r>
      <w:proofErr w:type="spellStart"/>
      <w:r>
        <w:rPr>
          <w:i/>
          <w:iCs/>
          <w:sz w:val="36"/>
          <w:szCs w:val="36"/>
        </w:rPr>
        <w:t>Шхачемукова</w:t>
      </w:r>
      <w:proofErr w:type="spellEnd"/>
      <w:r>
        <w:rPr>
          <w:i/>
          <w:iCs/>
          <w:sz w:val="36"/>
          <w:szCs w:val="36"/>
        </w:rPr>
        <w:t xml:space="preserve"> Д.Х.</w:t>
      </w:r>
    </w:p>
    <w:p w:rsidR="002A08A7" w:rsidRPr="002A08A7" w:rsidRDefault="002A08A7" w:rsidP="002A08A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2A08A7">
        <w:rPr>
          <w:rStyle w:val="c24"/>
          <w:b/>
          <w:bCs/>
          <w:color w:val="000000"/>
          <w:sz w:val="36"/>
          <w:szCs w:val="36"/>
        </w:rPr>
        <w:t>Тема: «</w:t>
      </w:r>
      <w:r w:rsidRPr="002A08A7">
        <w:rPr>
          <w:rStyle w:val="c12"/>
          <w:color w:val="000000"/>
          <w:sz w:val="36"/>
          <w:szCs w:val="36"/>
        </w:rPr>
        <w:t>Очень многое мы можем, очень многое умеем» или «Воспитание самостоятельности у детей младшего дошкольного возраста».</w:t>
      </w:r>
    </w:p>
    <w:p w:rsidR="002A08A7" w:rsidRPr="002A08A7" w:rsidRDefault="002A08A7" w:rsidP="002A08A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2A08A7">
        <w:rPr>
          <w:rStyle w:val="c6"/>
          <w:b/>
          <w:bCs/>
          <w:color w:val="000000"/>
          <w:sz w:val="36"/>
          <w:szCs w:val="36"/>
        </w:rPr>
        <w:t>Цель: </w:t>
      </w:r>
      <w:r w:rsidRPr="002A08A7">
        <w:rPr>
          <w:rStyle w:val="c3"/>
          <w:color w:val="000000"/>
          <w:sz w:val="36"/>
          <w:szCs w:val="36"/>
        </w:rPr>
        <w:t>формирование у детей и родителей привычки к здоровому образу жизни, воспитание у детей самостоятельности и культурно – гигиенических навыков, педагогическое просвещение  родителей по теме собрания.</w:t>
      </w:r>
    </w:p>
    <w:p w:rsidR="002A08A7" w:rsidRPr="002A08A7" w:rsidRDefault="002A08A7" w:rsidP="002A08A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 w:rsidRPr="002A08A7">
        <w:rPr>
          <w:rStyle w:val="c6"/>
          <w:b/>
          <w:bCs/>
          <w:color w:val="000000"/>
          <w:sz w:val="36"/>
          <w:szCs w:val="36"/>
        </w:rPr>
        <w:t>Задачи: </w:t>
      </w:r>
      <w:r w:rsidRPr="002A08A7">
        <w:rPr>
          <w:rStyle w:val="c3"/>
          <w:color w:val="000000"/>
          <w:sz w:val="36"/>
          <w:szCs w:val="36"/>
        </w:rPr>
        <w:t>способствовать развитию понимания у родителей ценности  в воспитании самостоятельности и привитии культурно – гигиенических навыков у  детей. Активно привлекать родителей развитию навыков самообслуживания и соблюдению личной гигиены детей дома.</w:t>
      </w:r>
    </w:p>
    <w:p w:rsidR="00C071F9" w:rsidRDefault="00C071F9" w:rsidP="00FC2BB9">
      <w:pPr>
        <w:spacing w:before="100" w:beforeAutospacing="1" w:after="100" w:afterAutospacing="1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План родительского собрания:</w:t>
      </w:r>
    </w:p>
    <w:p w:rsidR="00C071F9" w:rsidRDefault="00C071F9" w:rsidP="00C071F9">
      <w:pPr>
        <w:pStyle w:val="ac"/>
        <w:numPr>
          <w:ilvl w:val="0"/>
          <w:numId w:val="42"/>
        </w:numPr>
        <w:spacing w:before="100" w:beforeAutospacing="1" w:after="100" w:afterAutospacing="1"/>
        <w:rPr>
          <w:sz w:val="36"/>
          <w:szCs w:val="36"/>
        </w:rPr>
      </w:pPr>
      <w:r>
        <w:rPr>
          <w:sz w:val="36"/>
          <w:szCs w:val="36"/>
        </w:rPr>
        <w:t>Вступление.</w:t>
      </w:r>
    </w:p>
    <w:p w:rsidR="00C071F9" w:rsidRDefault="00C071F9" w:rsidP="00C071F9">
      <w:pPr>
        <w:pStyle w:val="ac"/>
        <w:numPr>
          <w:ilvl w:val="0"/>
          <w:numId w:val="42"/>
        </w:numPr>
        <w:spacing w:before="100" w:beforeAutospacing="1" w:after="100" w:afterAutospacing="1"/>
        <w:rPr>
          <w:sz w:val="36"/>
          <w:szCs w:val="36"/>
        </w:rPr>
      </w:pPr>
      <w:r>
        <w:rPr>
          <w:sz w:val="36"/>
          <w:szCs w:val="36"/>
        </w:rPr>
        <w:t>Дискуссия.</w:t>
      </w:r>
    </w:p>
    <w:p w:rsidR="00C071F9" w:rsidRDefault="00C071F9" w:rsidP="00C071F9">
      <w:pPr>
        <w:pStyle w:val="ac"/>
        <w:numPr>
          <w:ilvl w:val="0"/>
          <w:numId w:val="42"/>
        </w:numPr>
        <w:spacing w:before="100" w:beforeAutospacing="1" w:after="100" w:afterAutospacing="1"/>
        <w:rPr>
          <w:sz w:val="36"/>
          <w:szCs w:val="36"/>
        </w:rPr>
      </w:pPr>
      <w:r>
        <w:rPr>
          <w:sz w:val="36"/>
          <w:szCs w:val="36"/>
        </w:rPr>
        <w:t>Мнение психолога.</w:t>
      </w:r>
    </w:p>
    <w:p w:rsidR="00C071F9" w:rsidRDefault="00C071F9" w:rsidP="00C071F9">
      <w:pPr>
        <w:pStyle w:val="ac"/>
        <w:numPr>
          <w:ilvl w:val="0"/>
          <w:numId w:val="42"/>
        </w:numPr>
        <w:spacing w:before="100" w:beforeAutospacing="1" w:after="100" w:afterAutospacing="1"/>
        <w:rPr>
          <w:sz w:val="36"/>
          <w:szCs w:val="36"/>
        </w:rPr>
      </w:pPr>
      <w:r>
        <w:rPr>
          <w:sz w:val="36"/>
          <w:szCs w:val="36"/>
        </w:rPr>
        <w:t>А теперь отдохнём, небольшую разминку проведём.</w:t>
      </w:r>
    </w:p>
    <w:p w:rsidR="00C071F9" w:rsidRDefault="00C071F9" w:rsidP="00C071F9">
      <w:pPr>
        <w:pStyle w:val="ac"/>
        <w:numPr>
          <w:ilvl w:val="0"/>
          <w:numId w:val="42"/>
        </w:numPr>
        <w:spacing w:before="100" w:beforeAutospacing="1" w:after="100" w:afterAutospacing="1"/>
        <w:rPr>
          <w:sz w:val="36"/>
          <w:szCs w:val="36"/>
        </w:rPr>
      </w:pPr>
      <w:r>
        <w:rPr>
          <w:sz w:val="36"/>
          <w:szCs w:val="36"/>
        </w:rPr>
        <w:t>И в заключении.</w:t>
      </w:r>
    </w:p>
    <w:p w:rsidR="00C071F9" w:rsidRDefault="00C071F9" w:rsidP="00C071F9">
      <w:pPr>
        <w:pStyle w:val="ac"/>
        <w:numPr>
          <w:ilvl w:val="0"/>
          <w:numId w:val="42"/>
        </w:numPr>
        <w:spacing w:before="100" w:beforeAutospacing="1" w:after="100" w:afterAutospacing="1"/>
        <w:rPr>
          <w:sz w:val="36"/>
          <w:szCs w:val="36"/>
        </w:rPr>
      </w:pPr>
      <w:r>
        <w:rPr>
          <w:sz w:val="36"/>
          <w:szCs w:val="36"/>
        </w:rPr>
        <w:t>Решение родительского собрания.</w:t>
      </w:r>
    </w:p>
    <w:p w:rsidR="00C071F9" w:rsidRPr="00C071F9" w:rsidRDefault="00C071F9" w:rsidP="00FC2BB9">
      <w:pPr>
        <w:pStyle w:val="ac"/>
        <w:numPr>
          <w:ilvl w:val="0"/>
          <w:numId w:val="42"/>
        </w:numPr>
        <w:spacing w:before="100" w:beforeAutospacing="1" w:after="100" w:afterAutospacing="1"/>
        <w:rPr>
          <w:sz w:val="36"/>
          <w:szCs w:val="36"/>
        </w:rPr>
      </w:pPr>
      <w:r>
        <w:rPr>
          <w:sz w:val="36"/>
          <w:szCs w:val="36"/>
        </w:rPr>
        <w:t>Разное.</w:t>
      </w:r>
    </w:p>
    <w:p w:rsidR="00692089" w:rsidRPr="00FC2BB9" w:rsidRDefault="00692089" w:rsidP="00A22E41">
      <w:pPr>
        <w:spacing w:after="135"/>
        <w:rPr>
          <w:b/>
          <w:i/>
          <w:sz w:val="36"/>
          <w:szCs w:val="36"/>
        </w:rPr>
      </w:pPr>
      <w:r w:rsidRPr="00FC2BB9">
        <w:rPr>
          <w:b/>
          <w:i/>
          <w:sz w:val="36"/>
          <w:szCs w:val="36"/>
        </w:rPr>
        <w:t>Работа с родителями</w:t>
      </w:r>
    </w:p>
    <w:p w:rsidR="0036706F" w:rsidRPr="00FC2BB9" w:rsidRDefault="00EA4566" w:rsidP="00A22E41">
      <w:pPr>
        <w:spacing w:after="135"/>
        <w:rPr>
          <w:sz w:val="36"/>
          <w:szCs w:val="36"/>
        </w:rPr>
      </w:pPr>
      <w:r w:rsidRPr="00FC2BB9">
        <w:rPr>
          <w:sz w:val="36"/>
          <w:szCs w:val="36"/>
        </w:rPr>
        <w:t xml:space="preserve">   Добрый вечер уважаемые родители!  </w:t>
      </w:r>
    </w:p>
    <w:p w:rsidR="00EA4566" w:rsidRDefault="00EA4566" w:rsidP="00A22E41">
      <w:pPr>
        <w:spacing w:after="135"/>
        <w:rPr>
          <w:sz w:val="36"/>
          <w:szCs w:val="36"/>
        </w:rPr>
      </w:pPr>
      <w:r w:rsidRPr="00FC2BB9">
        <w:rPr>
          <w:sz w:val="36"/>
          <w:szCs w:val="36"/>
        </w:rPr>
        <w:t xml:space="preserve">Мы рады вас приветствовать на нашем родительском собрании.  </w:t>
      </w:r>
    </w:p>
    <w:p w:rsidR="00423CB9" w:rsidRPr="00FC2BB9" w:rsidRDefault="00423CB9" w:rsidP="00A22E41">
      <w:pPr>
        <w:spacing w:after="135"/>
        <w:rPr>
          <w:sz w:val="36"/>
          <w:szCs w:val="36"/>
        </w:rPr>
      </w:pPr>
      <w:r w:rsidRPr="00423CB9">
        <w:rPr>
          <w:noProof/>
          <w:sz w:val="36"/>
          <w:szCs w:val="36"/>
        </w:rPr>
        <w:lastRenderedPageBreak/>
        <w:drawing>
          <wp:inline distT="0" distB="0" distL="0" distR="0">
            <wp:extent cx="4387580" cy="3608962"/>
            <wp:effectExtent l="1905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8127" cy="3609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06F" w:rsidRPr="00FC2BB9" w:rsidRDefault="00EA4566" w:rsidP="00A22E41">
      <w:pPr>
        <w:spacing w:after="135"/>
        <w:rPr>
          <w:sz w:val="36"/>
          <w:szCs w:val="36"/>
        </w:rPr>
      </w:pPr>
      <w:r w:rsidRPr="00FC2BB9">
        <w:rPr>
          <w:sz w:val="36"/>
          <w:szCs w:val="36"/>
        </w:rPr>
        <w:t>Давайте в начале собрания начнём с игры.</w:t>
      </w:r>
    </w:p>
    <w:p w:rsidR="00FC2BB9" w:rsidRPr="00FC2BB9" w:rsidRDefault="00EA4566" w:rsidP="00A22E41">
      <w:pPr>
        <w:spacing w:after="135"/>
        <w:rPr>
          <w:b/>
          <w:sz w:val="36"/>
          <w:szCs w:val="36"/>
        </w:rPr>
      </w:pPr>
      <w:r w:rsidRPr="00FC2BB9">
        <w:rPr>
          <w:sz w:val="36"/>
          <w:szCs w:val="36"/>
        </w:rPr>
        <w:t xml:space="preserve"> </w:t>
      </w:r>
      <w:r w:rsidRPr="00FC2BB9">
        <w:rPr>
          <w:b/>
          <w:sz w:val="36"/>
          <w:szCs w:val="36"/>
        </w:rPr>
        <w:t>Игра называется  «Перемены».</w:t>
      </w:r>
    </w:p>
    <w:p w:rsidR="00692089" w:rsidRDefault="00EA4566" w:rsidP="00692089">
      <w:pPr>
        <w:spacing w:after="135"/>
        <w:rPr>
          <w:color w:val="008738"/>
          <w:sz w:val="36"/>
          <w:szCs w:val="36"/>
          <w:u w:val="single"/>
        </w:rPr>
      </w:pPr>
      <w:r w:rsidRPr="00FC2BB9">
        <w:rPr>
          <w:sz w:val="36"/>
          <w:szCs w:val="36"/>
        </w:rPr>
        <w:t xml:space="preserve">    Предлагаю встать в круг.</w:t>
      </w:r>
      <w:r>
        <w:rPr>
          <w:color w:val="008738"/>
          <w:sz w:val="36"/>
          <w:szCs w:val="36"/>
          <w:u w:val="single"/>
        </w:rPr>
        <w:t xml:space="preserve"> </w:t>
      </w:r>
    </w:p>
    <w:p w:rsidR="00FC2BB9" w:rsidRPr="00FC2BB9" w:rsidRDefault="00FC2BB9" w:rsidP="00692089">
      <w:pPr>
        <w:spacing w:after="135"/>
        <w:rPr>
          <w:color w:val="008738"/>
          <w:sz w:val="36"/>
          <w:szCs w:val="36"/>
          <w:u w:val="single"/>
        </w:rPr>
      </w:pPr>
      <w:r w:rsidRPr="00FC2BB9">
        <w:rPr>
          <w:noProof/>
          <w:color w:val="008738"/>
          <w:sz w:val="36"/>
          <w:szCs w:val="36"/>
          <w:u w:val="single"/>
        </w:rPr>
        <w:drawing>
          <wp:inline distT="0" distB="0" distL="0" distR="0">
            <wp:extent cx="4465401" cy="3112851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/>
                    <a:srcRect r="51063" b="66834"/>
                    <a:stretch>
                      <a:fillRect/>
                    </a:stretch>
                  </pic:blipFill>
                  <pic:spPr>
                    <a:xfrm>
                      <a:off x="0" y="0"/>
                      <a:ext cx="4466457" cy="3113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2089" w:rsidRPr="00F01AA0" w:rsidRDefault="0008131E" w:rsidP="00692089">
      <w:pPr>
        <w:spacing w:after="135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36706F">
        <w:rPr>
          <w:sz w:val="36"/>
          <w:szCs w:val="36"/>
        </w:rPr>
        <w:t xml:space="preserve">Родители </w:t>
      </w:r>
      <w:r w:rsidR="00EA4566">
        <w:rPr>
          <w:sz w:val="36"/>
          <w:szCs w:val="36"/>
        </w:rPr>
        <w:t xml:space="preserve">встают в круг, предлагаю </w:t>
      </w:r>
      <w:r w:rsidR="00692089" w:rsidRPr="00F01AA0">
        <w:rPr>
          <w:sz w:val="36"/>
          <w:szCs w:val="36"/>
        </w:rPr>
        <w:t>поменяться местам</w:t>
      </w:r>
      <w:r w:rsidR="00EF407D">
        <w:rPr>
          <w:sz w:val="36"/>
          <w:szCs w:val="36"/>
        </w:rPr>
        <w:t xml:space="preserve">и тем, у кого на руке есть часы, </w:t>
      </w:r>
      <w:r w:rsidR="00692089" w:rsidRPr="00F01AA0">
        <w:rPr>
          <w:sz w:val="36"/>
          <w:szCs w:val="36"/>
        </w:rPr>
        <w:t>(на одежде пуговицы, у кого</w:t>
      </w:r>
      <w:r w:rsidR="00EA4566">
        <w:rPr>
          <w:sz w:val="36"/>
          <w:szCs w:val="36"/>
        </w:rPr>
        <w:t xml:space="preserve"> 2 детей, кто любит кошек</w:t>
      </w:r>
      <w:r w:rsidR="00692089" w:rsidRPr="00F01AA0">
        <w:rPr>
          <w:sz w:val="36"/>
          <w:szCs w:val="36"/>
        </w:rPr>
        <w:t>)</w:t>
      </w:r>
      <w:r w:rsidR="00EA4566">
        <w:rPr>
          <w:sz w:val="36"/>
          <w:szCs w:val="36"/>
        </w:rPr>
        <w:t>.</w:t>
      </w:r>
    </w:p>
    <w:p w:rsidR="00692089" w:rsidRPr="00F01AA0" w:rsidRDefault="00EA4566" w:rsidP="00692089">
      <w:pPr>
        <w:spacing w:after="135"/>
        <w:rPr>
          <w:sz w:val="36"/>
          <w:szCs w:val="36"/>
        </w:rPr>
      </w:pPr>
      <w:r>
        <w:rPr>
          <w:sz w:val="36"/>
          <w:szCs w:val="36"/>
        </w:rPr>
        <w:t xml:space="preserve">Дорогие наши родители! Обращаю </w:t>
      </w:r>
      <w:r w:rsidR="00692089" w:rsidRPr="00F01AA0">
        <w:rPr>
          <w:sz w:val="36"/>
          <w:szCs w:val="36"/>
        </w:rPr>
        <w:t xml:space="preserve"> внимание на то, что все </w:t>
      </w:r>
      <w:r>
        <w:rPr>
          <w:sz w:val="36"/>
          <w:szCs w:val="36"/>
        </w:rPr>
        <w:t xml:space="preserve">мы с вами </w:t>
      </w:r>
      <w:r w:rsidR="00692089" w:rsidRPr="00F01AA0">
        <w:rPr>
          <w:sz w:val="36"/>
          <w:szCs w:val="36"/>
        </w:rPr>
        <w:t xml:space="preserve">разные, но всегда можно найти то, что </w:t>
      </w:r>
      <w:r>
        <w:rPr>
          <w:sz w:val="36"/>
          <w:szCs w:val="36"/>
        </w:rPr>
        <w:t xml:space="preserve">нас </w:t>
      </w:r>
      <w:r w:rsidR="00692089" w:rsidRPr="00F01AA0">
        <w:rPr>
          <w:sz w:val="36"/>
          <w:szCs w:val="36"/>
        </w:rPr>
        <w:t>объединяет.</w:t>
      </w:r>
    </w:p>
    <w:p w:rsidR="00692089" w:rsidRPr="00F01AA0" w:rsidRDefault="00692089" w:rsidP="00692089">
      <w:pPr>
        <w:spacing w:after="135"/>
        <w:rPr>
          <w:sz w:val="36"/>
          <w:szCs w:val="36"/>
        </w:rPr>
      </w:pPr>
      <w:r w:rsidRPr="00F01AA0">
        <w:rPr>
          <w:sz w:val="36"/>
          <w:szCs w:val="36"/>
        </w:rPr>
        <w:lastRenderedPageBreak/>
        <w:t>Нас объединяет то, что мы с вами сегодня собрались поговорить о наших детях.</w:t>
      </w:r>
    </w:p>
    <w:p w:rsidR="00692089" w:rsidRDefault="0008131E" w:rsidP="00692089">
      <w:pPr>
        <w:spacing w:after="135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692089" w:rsidRPr="00F01AA0">
        <w:rPr>
          <w:sz w:val="36"/>
          <w:szCs w:val="36"/>
        </w:rPr>
        <w:t>Тема нашей встречи “Очень многое мы можем, очень много умеем” или “Воспитание самост</w:t>
      </w:r>
      <w:r w:rsidR="00311EF6">
        <w:rPr>
          <w:sz w:val="36"/>
          <w:szCs w:val="36"/>
        </w:rPr>
        <w:t>оятельности у детей младшего дошкольного возраста» или же «Как научить ребёнка одеваться».</w:t>
      </w:r>
    </w:p>
    <w:p w:rsidR="0008131E" w:rsidRPr="0008131E" w:rsidRDefault="0008131E" w:rsidP="00692089">
      <w:pPr>
        <w:spacing w:after="135"/>
        <w:rPr>
          <w:b/>
          <w:sz w:val="36"/>
          <w:szCs w:val="36"/>
        </w:rPr>
      </w:pPr>
      <w:r w:rsidRPr="0008131E">
        <w:rPr>
          <w:b/>
          <w:sz w:val="36"/>
          <w:szCs w:val="36"/>
        </w:rPr>
        <w:t>Ведущий:</w:t>
      </w:r>
    </w:p>
    <w:p w:rsidR="00692089" w:rsidRPr="00F01AA0" w:rsidRDefault="0008131E" w:rsidP="00692089">
      <w:pPr>
        <w:spacing w:after="135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692089" w:rsidRPr="00F01AA0">
        <w:rPr>
          <w:sz w:val="36"/>
          <w:szCs w:val="36"/>
        </w:rPr>
        <w:t>Нашу встречу хочется начать с вопроса:</w:t>
      </w:r>
    </w:p>
    <w:p w:rsidR="00692089" w:rsidRPr="00F01AA0" w:rsidRDefault="00692089" w:rsidP="00692089">
      <w:pPr>
        <w:spacing w:after="135"/>
        <w:rPr>
          <w:sz w:val="36"/>
          <w:szCs w:val="36"/>
        </w:rPr>
      </w:pPr>
      <w:r w:rsidRPr="00F01AA0">
        <w:rPr>
          <w:sz w:val="36"/>
          <w:szCs w:val="36"/>
        </w:rPr>
        <w:t>- Наблюдаются ли какие – то изменения в развитии самостоятельности вашего ребёнка?</w:t>
      </w:r>
    </w:p>
    <w:p w:rsidR="00692089" w:rsidRPr="00311EF6" w:rsidRDefault="00692089" w:rsidP="00692089">
      <w:pPr>
        <w:spacing w:after="135"/>
        <w:rPr>
          <w:b/>
          <w:sz w:val="36"/>
          <w:szCs w:val="36"/>
        </w:rPr>
      </w:pPr>
      <w:r w:rsidRPr="00311EF6">
        <w:rPr>
          <w:b/>
          <w:sz w:val="36"/>
          <w:szCs w:val="36"/>
        </w:rPr>
        <w:t>- Стал ли он другим за год?</w:t>
      </w:r>
    </w:p>
    <w:p w:rsidR="00692089" w:rsidRPr="00311EF6" w:rsidRDefault="00692089" w:rsidP="00692089">
      <w:pPr>
        <w:spacing w:after="135"/>
        <w:rPr>
          <w:b/>
          <w:sz w:val="36"/>
          <w:szCs w:val="36"/>
        </w:rPr>
      </w:pPr>
      <w:r w:rsidRPr="00311EF6">
        <w:rPr>
          <w:b/>
          <w:sz w:val="36"/>
          <w:szCs w:val="36"/>
        </w:rPr>
        <w:t>- Что нового появилось?</w:t>
      </w:r>
    </w:p>
    <w:p w:rsidR="00692089" w:rsidRDefault="00692089" w:rsidP="00692089">
      <w:pPr>
        <w:spacing w:after="135"/>
        <w:rPr>
          <w:sz w:val="36"/>
          <w:szCs w:val="36"/>
        </w:rPr>
      </w:pPr>
      <w:r w:rsidRPr="00F01AA0">
        <w:rPr>
          <w:sz w:val="36"/>
          <w:szCs w:val="36"/>
        </w:rPr>
        <w:t>(высказывания родителей)</w:t>
      </w:r>
    </w:p>
    <w:p w:rsidR="0008131E" w:rsidRPr="0008131E" w:rsidRDefault="0008131E" w:rsidP="00692089">
      <w:pPr>
        <w:spacing w:after="135"/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Pr="0008131E">
        <w:rPr>
          <w:b/>
          <w:sz w:val="36"/>
          <w:szCs w:val="36"/>
        </w:rPr>
        <w:t>Ведущий:</w:t>
      </w:r>
    </w:p>
    <w:p w:rsidR="00692089" w:rsidRPr="00F01AA0" w:rsidRDefault="00692089" w:rsidP="00692089">
      <w:pPr>
        <w:spacing w:after="135"/>
        <w:rPr>
          <w:sz w:val="36"/>
          <w:szCs w:val="36"/>
        </w:rPr>
      </w:pPr>
      <w:r w:rsidRPr="00F01AA0">
        <w:rPr>
          <w:b/>
          <w:bCs/>
          <w:sz w:val="36"/>
          <w:szCs w:val="36"/>
        </w:rPr>
        <w:t>Самостоятельность</w:t>
      </w:r>
      <w:r w:rsidRPr="00F01AA0">
        <w:rPr>
          <w:sz w:val="36"/>
          <w:szCs w:val="36"/>
        </w:rPr>
        <w:t xml:space="preserve"> – </w:t>
      </w:r>
      <w:r w:rsidR="00311EF6">
        <w:rPr>
          <w:sz w:val="36"/>
          <w:szCs w:val="36"/>
        </w:rPr>
        <w:t xml:space="preserve">это </w:t>
      </w:r>
      <w:r w:rsidRPr="00F01AA0">
        <w:rPr>
          <w:sz w:val="36"/>
          <w:szCs w:val="36"/>
        </w:rPr>
        <w:t>ценное качество, необходимое человеку в жизни.</w:t>
      </w:r>
    </w:p>
    <w:p w:rsidR="00692089" w:rsidRPr="00F01AA0" w:rsidRDefault="00692089" w:rsidP="00692089">
      <w:pPr>
        <w:spacing w:after="135"/>
        <w:rPr>
          <w:sz w:val="36"/>
          <w:szCs w:val="36"/>
        </w:rPr>
      </w:pPr>
      <w:r w:rsidRPr="00F01AA0">
        <w:rPr>
          <w:sz w:val="36"/>
          <w:szCs w:val="36"/>
        </w:rPr>
        <w:t>Воспитывать его необходимо с раннего детства. По своей природе дети активны, очень часто они стремятся выполнять различные действия самостоятельно. И нам, взрослым, важно поддержать их в этом.</w:t>
      </w:r>
    </w:p>
    <w:p w:rsidR="00692089" w:rsidRPr="00F01AA0" w:rsidRDefault="00692089" w:rsidP="00692089">
      <w:pPr>
        <w:spacing w:after="135"/>
        <w:rPr>
          <w:sz w:val="36"/>
          <w:szCs w:val="36"/>
        </w:rPr>
      </w:pPr>
      <w:r w:rsidRPr="00F01AA0">
        <w:rPr>
          <w:sz w:val="36"/>
          <w:szCs w:val="36"/>
        </w:rPr>
        <w:t>Часто каждому из нас в ответ на предложение сделать что – то за ребёнка или помочь ему в чём – то приходилось слышать “Я сам!”</w:t>
      </w:r>
    </w:p>
    <w:p w:rsidR="00692089" w:rsidRDefault="00692089" w:rsidP="00692089">
      <w:pPr>
        <w:spacing w:after="135"/>
        <w:rPr>
          <w:sz w:val="36"/>
          <w:szCs w:val="36"/>
        </w:rPr>
      </w:pPr>
      <w:r w:rsidRPr="00F01AA0">
        <w:rPr>
          <w:sz w:val="36"/>
          <w:szCs w:val="36"/>
        </w:rPr>
        <w:t>(на экране фотографии детей и слова из стих. И. Муравейка “Я сама!”)</w:t>
      </w:r>
    </w:p>
    <w:p w:rsidR="00FC2BB9" w:rsidRPr="00F01AA0" w:rsidRDefault="00FC2BB9" w:rsidP="00692089">
      <w:pPr>
        <w:spacing w:after="135"/>
        <w:rPr>
          <w:sz w:val="36"/>
          <w:szCs w:val="36"/>
        </w:rPr>
      </w:pPr>
      <w:r w:rsidRPr="00FC2BB9">
        <w:rPr>
          <w:noProof/>
          <w:sz w:val="36"/>
          <w:szCs w:val="36"/>
        </w:rPr>
        <w:lastRenderedPageBreak/>
        <w:drawing>
          <wp:inline distT="0" distB="0" distL="0" distR="0">
            <wp:extent cx="3848100" cy="2528570"/>
            <wp:effectExtent l="0" t="0" r="0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/>
                    <a:srcRect l="49645" r="13729" b="66726"/>
                    <a:stretch/>
                  </pic:blipFill>
                  <pic:spPr bwMode="auto">
                    <a:xfrm>
                      <a:off x="0" y="0"/>
                      <a:ext cx="3849050" cy="252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2089" w:rsidRDefault="00692089" w:rsidP="00692089">
      <w:pPr>
        <w:spacing w:line="240" w:lineRule="atLeast"/>
        <w:rPr>
          <w:sz w:val="36"/>
          <w:szCs w:val="36"/>
        </w:rPr>
      </w:pPr>
      <w:r w:rsidRPr="00F01AA0">
        <w:rPr>
          <w:sz w:val="36"/>
          <w:szCs w:val="36"/>
        </w:rPr>
        <w:t>Давай будем одеваться...</w:t>
      </w:r>
      <w:r w:rsidRPr="00F01AA0">
        <w:rPr>
          <w:sz w:val="36"/>
          <w:szCs w:val="36"/>
        </w:rPr>
        <w:br/>
        <w:t>Я сама! Я сама!</w:t>
      </w:r>
      <w:r w:rsidRPr="00F01AA0">
        <w:rPr>
          <w:sz w:val="36"/>
          <w:szCs w:val="36"/>
        </w:rPr>
        <w:br/>
        <w:t>Пойдём, будем умываться...</w:t>
      </w:r>
      <w:r w:rsidRPr="00F01AA0">
        <w:rPr>
          <w:sz w:val="36"/>
          <w:szCs w:val="36"/>
        </w:rPr>
        <w:br/>
        <w:t>Я сама! Я сама!</w:t>
      </w:r>
      <w:r w:rsidRPr="00F01AA0">
        <w:rPr>
          <w:sz w:val="36"/>
          <w:szCs w:val="36"/>
        </w:rPr>
        <w:br/>
        <w:t>Ну идём, хоть причешу я...</w:t>
      </w:r>
      <w:r w:rsidRPr="00F01AA0">
        <w:rPr>
          <w:sz w:val="36"/>
          <w:szCs w:val="36"/>
        </w:rPr>
        <w:br/>
        <w:t>Я сама! Я сама!</w:t>
      </w:r>
      <w:r w:rsidRPr="00F01AA0">
        <w:rPr>
          <w:sz w:val="36"/>
          <w:szCs w:val="36"/>
        </w:rPr>
        <w:br/>
        <w:t>Ну давай хоть покормлю я...</w:t>
      </w:r>
      <w:r w:rsidRPr="00F01AA0">
        <w:rPr>
          <w:sz w:val="36"/>
          <w:szCs w:val="36"/>
        </w:rPr>
        <w:br/>
        <w:t>Я сама! Я сама!</w:t>
      </w:r>
    </w:p>
    <w:p w:rsidR="0008131E" w:rsidRDefault="0008131E" w:rsidP="00692089">
      <w:pPr>
        <w:spacing w:line="240" w:lineRule="atLeast"/>
        <w:rPr>
          <w:sz w:val="36"/>
          <w:szCs w:val="36"/>
        </w:rPr>
      </w:pPr>
    </w:p>
    <w:p w:rsidR="0008131E" w:rsidRPr="0008131E" w:rsidRDefault="0008131E" w:rsidP="00692089">
      <w:pPr>
        <w:spacing w:line="240" w:lineRule="atLeast"/>
        <w:rPr>
          <w:b/>
          <w:sz w:val="36"/>
          <w:szCs w:val="36"/>
        </w:rPr>
      </w:pPr>
      <w:r w:rsidRPr="0008131E">
        <w:rPr>
          <w:b/>
          <w:sz w:val="36"/>
          <w:szCs w:val="36"/>
        </w:rPr>
        <w:t>Ведущий:</w:t>
      </w:r>
    </w:p>
    <w:p w:rsidR="00692089" w:rsidRPr="00F01AA0" w:rsidRDefault="00692089" w:rsidP="00692089">
      <w:pPr>
        <w:spacing w:after="135"/>
        <w:rPr>
          <w:sz w:val="36"/>
          <w:szCs w:val="36"/>
        </w:rPr>
      </w:pPr>
      <w:r w:rsidRPr="00F01AA0">
        <w:rPr>
          <w:sz w:val="36"/>
          <w:szCs w:val="36"/>
        </w:rPr>
        <w:t>В этом возрасте ребёнок осознаёт себя как отдельного человека, со своими желаниями и особенностями. Ребёнок практически становится самостоятельным: может выполнять без помощи взрослого многие действия,</w:t>
      </w:r>
      <w:r w:rsidR="0008131E">
        <w:rPr>
          <w:sz w:val="36"/>
          <w:szCs w:val="36"/>
        </w:rPr>
        <w:t xml:space="preserve"> то есть</w:t>
      </w:r>
      <w:r w:rsidRPr="00F01AA0">
        <w:rPr>
          <w:sz w:val="36"/>
          <w:szCs w:val="36"/>
        </w:rPr>
        <w:t xml:space="preserve"> усваивает навыки самообслуживания.</w:t>
      </w:r>
    </w:p>
    <w:p w:rsidR="00311EF6" w:rsidRDefault="00311EF6" w:rsidP="00692089">
      <w:pPr>
        <w:spacing w:after="135"/>
        <w:rPr>
          <w:sz w:val="36"/>
          <w:szCs w:val="36"/>
        </w:rPr>
      </w:pPr>
    </w:p>
    <w:p w:rsidR="00692089" w:rsidRPr="00F01AA0" w:rsidRDefault="0008131E" w:rsidP="00692089">
      <w:pPr>
        <w:spacing w:after="135"/>
        <w:rPr>
          <w:sz w:val="36"/>
          <w:szCs w:val="36"/>
        </w:rPr>
      </w:pPr>
      <w:r>
        <w:rPr>
          <w:sz w:val="36"/>
          <w:szCs w:val="36"/>
        </w:rPr>
        <w:t xml:space="preserve">А сейчас дорогие наши родители, </w:t>
      </w:r>
      <w:r w:rsidR="00692089" w:rsidRPr="00F01AA0">
        <w:rPr>
          <w:sz w:val="36"/>
          <w:szCs w:val="36"/>
        </w:rPr>
        <w:t>давайте разберём ситуацию.</w:t>
      </w:r>
    </w:p>
    <w:p w:rsidR="00692089" w:rsidRPr="00F01AA0" w:rsidRDefault="00692089" w:rsidP="00692089">
      <w:pPr>
        <w:spacing w:after="135"/>
        <w:rPr>
          <w:sz w:val="36"/>
          <w:szCs w:val="36"/>
        </w:rPr>
      </w:pPr>
      <w:r w:rsidRPr="00F01AA0">
        <w:rPr>
          <w:b/>
          <w:bCs/>
          <w:sz w:val="36"/>
          <w:szCs w:val="36"/>
        </w:rPr>
        <w:t>Ситуация для анализа</w:t>
      </w:r>
      <w:r w:rsidR="0008131E">
        <w:rPr>
          <w:b/>
          <w:bCs/>
          <w:sz w:val="36"/>
          <w:szCs w:val="36"/>
        </w:rPr>
        <w:t>:</w:t>
      </w:r>
    </w:p>
    <w:p w:rsidR="00692089" w:rsidRPr="00F01AA0" w:rsidRDefault="00EF407D" w:rsidP="00692089">
      <w:pPr>
        <w:spacing w:after="135"/>
        <w:rPr>
          <w:sz w:val="36"/>
          <w:szCs w:val="36"/>
        </w:rPr>
      </w:pPr>
      <w:r>
        <w:rPr>
          <w:sz w:val="36"/>
          <w:szCs w:val="36"/>
        </w:rPr>
        <w:t xml:space="preserve">Трёхлетний </w:t>
      </w:r>
      <w:proofErr w:type="spellStart"/>
      <w:r>
        <w:rPr>
          <w:sz w:val="36"/>
          <w:szCs w:val="36"/>
        </w:rPr>
        <w:t>Азамат</w:t>
      </w:r>
      <w:proofErr w:type="spellEnd"/>
      <w:r w:rsidR="00692089" w:rsidRPr="00F01AA0">
        <w:rPr>
          <w:sz w:val="36"/>
          <w:szCs w:val="36"/>
        </w:rPr>
        <w:t xml:space="preserve"> с усердием надевает колготы. Трудное занятие! Наконец-то после долгих усилий колготы почти надеты, но...наизнанку. Малыш, конечно, этого не замечает и продолжает их натягивать. Мать прекращает, как она говорит, “эту бесцельную возню”, быстрым движением, не скрывая раздражения, старается натянуть ребёнку колготы. Малыш поднимает крик:</w:t>
      </w:r>
    </w:p>
    <w:p w:rsidR="00692089" w:rsidRPr="00F01AA0" w:rsidRDefault="00692089" w:rsidP="00692089">
      <w:pPr>
        <w:spacing w:after="135"/>
        <w:rPr>
          <w:sz w:val="36"/>
          <w:szCs w:val="36"/>
        </w:rPr>
      </w:pPr>
      <w:r w:rsidRPr="00F01AA0">
        <w:rPr>
          <w:sz w:val="36"/>
          <w:szCs w:val="36"/>
        </w:rPr>
        <w:lastRenderedPageBreak/>
        <w:t>- Сам, сам, сам!</w:t>
      </w:r>
    </w:p>
    <w:p w:rsidR="00692089" w:rsidRPr="001C2D8D" w:rsidRDefault="00692089" w:rsidP="00692089">
      <w:pPr>
        <w:spacing w:after="135"/>
        <w:rPr>
          <w:b/>
          <w:sz w:val="36"/>
          <w:szCs w:val="36"/>
        </w:rPr>
      </w:pPr>
      <w:r w:rsidRPr="001C2D8D">
        <w:rPr>
          <w:b/>
          <w:sz w:val="36"/>
          <w:szCs w:val="36"/>
        </w:rPr>
        <w:t>Мать строго говорит:</w:t>
      </w:r>
    </w:p>
    <w:p w:rsidR="00692089" w:rsidRPr="00F01AA0" w:rsidRDefault="00692089" w:rsidP="00692089">
      <w:pPr>
        <w:spacing w:after="135"/>
        <w:rPr>
          <w:sz w:val="36"/>
          <w:szCs w:val="36"/>
        </w:rPr>
      </w:pPr>
      <w:r w:rsidRPr="00F01AA0">
        <w:rPr>
          <w:sz w:val="36"/>
          <w:szCs w:val="36"/>
        </w:rPr>
        <w:t>- Сиди спокойно и не капризничай! Не умеешь, а кричишь “сам”.</w:t>
      </w:r>
    </w:p>
    <w:p w:rsidR="00692089" w:rsidRPr="00F01AA0" w:rsidRDefault="00692089" w:rsidP="00692089">
      <w:pPr>
        <w:spacing w:after="135"/>
        <w:rPr>
          <w:sz w:val="36"/>
          <w:szCs w:val="36"/>
        </w:rPr>
      </w:pPr>
      <w:r w:rsidRPr="00F01AA0">
        <w:rPr>
          <w:b/>
          <w:bCs/>
          <w:sz w:val="36"/>
          <w:szCs w:val="36"/>
        </w:rPr>
        <w:t>Вопросы:</w:t>
      </w:r>
    </w:p>
    <w:p w:rsidR="00692089" w:rsidRPr="00F01AA0" w:rsidRDefault="00692089" w:rsidP="00692089">
      <w:pPr>
        <w:numPr>
          <w:ilvl w:val="0"/>
          <w:numId w:val="36"/>
        </w:numPr>
        <w:spacing w:before="100" w:beforeAutospacing="1" w:after="100" w:afterAutospacing="1"/>
        <w:rPr>
          <w:sz w:val="36"/>
          <w:szCs w:val="36"/>
        </w:rPr>
      </w:pPr>
      <w:r w:rsidRPr="00F01AA0">
        <w:rPr>
          <w:sz w:val="36"/>
          <w:szCs w:val="36"/>
        </w:rPr>
        <w:t>Правильно ли поступила мама? И почему?</w:t>
      </w:r>
    </w:p>
    <w:p w:rsidR="00692089" w:rsidRPr="00F01AA0" w:rsidRDefault="00692089" w:rsidP="00692089">
      <w:pPr>
        <w:numPr>
          <w:ilvl w:val="0"/>
          <w:numId w:val="36"/>
        </w:numPr>
        <w:spacing w:before="100" w:beforeAutospacing="1" w:after="100" w:afterAutospacing="1"/>
        <w:rPr>
          <w:sz w:val="36"/>
          <w:szCs w:val="36"/>
        </w:rPr>
      </w:pPr>
      <w:r w:rsidRPr="00F01AA0">
        <w:rPr>
          <w:sz w:val="36"/>
          <w:szCs w:val="36"/>
        </w:rPr>
        <w:t>Бывают ли подобные ситуации у вас?</w:t>
      </w:r>
    </w:p>
    <w:p w:rsidR="00692089" w:rsidRDefault="00692089" w:rsidP="00692089">
      <w:pPr>
        <w:numPr>
          <w:ilvl w:val="0"/>
          <w:numId w:val="36"/>
        </w:numPr>
        <w:spacing w:before="100" w:beforeAutospacing="1" w:after="100" w:afterAutospacing="1"/>
        <w:rPr>
          <w:sz w:val="36"/>
          <w:szCs w:val="36"/>
        </w:rPr>
      </w:pPr>
      <w:r w:rsidRPr="00F01AA0">
        <w:rPr>
          <w:sz w:val="36"/>
          <w:szCs w:val="36"/>
        </w:rPr>
        <w:t>Как вы выходите из них?</w:t>
      </w:r>
    </w:p>
    <w:p w:rsidR="001C2D8D" w:rsidRDefault="001C2D8D" w:rsidP="001C2D8D">
      <w:pPr>
        <w:spacing w:before="100" w:beforeAutospacing="1" w:after="100" w:afterAutospacing="1"/>
        <w:rPr>
          <w:b/>
          <w:sz w:val="36"/>
          <w:szCs w:val="36"/>
        </w:rPr>
      </w:pPr>
      <w:r w:rsidRPr="001C2D8D">
        <w:rPr>
          <w:b/>
          <w:sz w:val="36"/>
          <w:szCs w:val="36"/>
        </w:rPr>
        <w:t>Ведущий:</w:t>
      </w:r>
    </w:p>
    <w:p w:rsidR="00692089" w:rsidRPr="001C2D8D" w:rsidRDefault="00692089" w:rsidP="001C2D8D">
      <w:pPr>
        <w:spacing w:before="100" w:beforeAutospacing="1" w:after="100" w:afterAutospacing="1"/>
        <w:rPr>
          <w:b/>
          <w:sz w:val="36"/>
          <w:szCs w:val="36"/>
        </w:rPr>
      </w:pPr>
      <w:r w:rsidRPr="00F01AA0">
        <w:rPr>
          <w:sz w:val="36"/>
          <w:szCs w:val="36"/>
        </w:rPr>
        <w:t>Часто по разным причинам – из-за отсутствия времени, неуверенности в силах ребёнка – мы стремимся сделать всё за него сами.</w:t>
      </w:r>
    </w:p>
    <w:p w:rsidR="00692089" w:rsidRPr="00F01AA0" w:rsidRDefault="00692089" w:rsidP="00692089">
      <w:pPr>
        <w:numPr>
          <w:ilvl w:val="0"/>
          <w:numId w:val="37"/>
        </w:numPr>
        <w:spacing w:before="100" w:beforeAutospacing="1" w:after="100" w:afterAutospacing="1"/>
        <w:rPr>
          <w:sz w:val="36"/>
          <w:szCs w:val="36"/>
        </w:rPr>
      </w:pPr>
      <w:r w:rsidRPr="00F01AA0">
        <w:rPr>
          <w:sz w:val="36"/>
          <w:szCs w:val="36"/>
        </w:rPr>
        <w:t>Но действительно ли мы оказываем ребёнку помощь?</w:t>
      </w:r>
    </w:p>
    <w:p w:rsidR="00692089" w:rsidRPr="00F01AA0" w:rsidRDefault="00692089" w:rsidP="00692089">
      <w:pPr>
        <w:numPr>
          <w:ilvl w:val="0"/>
          <w:numId w:val="37"/>
        </w:numPr>
        <w:spacing w:before="100" w:beforeAutospacing="1" w:after="100" w:afterAutospacing="1"/>
        <w:rPr>
          <w:sz w:val="36"/>
          <w:szCs w:val="36"/>
        </w:rPr>
      </w:pPr>
      <w:r w:rsidRPr="00F01AA0">
        <w:rPr>
          <w:sz w:val="36"/>
          <w:szCs w:val="36"/>
        </w:rPr>
        <w:t>Как вы считаете?</w:t>
      </w:r>
    </w:p>
    <w:p w:rsidR="00692089" w:rsidRPr="00F01AA0" w:rsidRDefault="00692089" w:rsidP="00692089">
      <w:pPr>
        <w:numPr>
          <w:ilvl w:val="0"/>
          <w:numId w:val="37"/>
        </w:numPr>
        <w:spacing w:before="100" w:beforeAutospacing="1" w:after="100" w:afterAutospacing="1"/>
        <w:rPr>
          <w:sz w:val="36"/>
          <w:szCs w:val="36"/>
        </w:rPr>
      </w:pPr>
      <w:r w:rsidRPr="00F01AA0">
        <w:rPr>
          <w:sz w:val="36"/>
          <w:szCs w:val="36"/>
        </w:rPr>
        <w:t>Может ли маленький ребёнок быть самостоятельным?</w:t>
      </w:r>
    </w:p>
    <w:p w:rsidR="00692089" w:rsidRPr="00F01AA0" w:rsidRDefault="00692089" w:rsidP="00692089">
      <w:pPr>
        <w:spacing w:after="135"/>
        <w:rPr>
          <w:sz w:val="36"/>
          <w:szCs w:val="36"/>
        </w:rPr>
      </w:pPr>
      <w:r w:rsidRPr="00F01AA0">
        <w:rPr>
          <w:sz w:val="36"/>
          <w:szCs w:val="36"/>
        </w:rPr>
        <w:t>Важно отметить, что в детском выражении “Я сам” проявляется стремление к самостоятельности.</w:t>
      </w:r>
    </w:p>
    <w:p w:rsidR="001C2D8D" w:rsidRPr="00F01AA0" w:rsidRDefault="00692089" w:rsidP="00692089">
      <w:pPr>
        <w:spacing w:after="135"/>
        <w:rPr>
          <w:sz w:val="36"/>
          <w:szCs w:val="36"/>
        </w:rPr>
      </w:pPr>
      <w:r w:rsidRPr="00F01AA0">
        <w:rPr>
          <w:sz w:val="36"/>
          <w:szCs w:val="36"/>
        </w:rPr>
        <w:t>Стремясь сделать всё за ребёнка, взрослые причиняют ему большой вред, лишают его самостоятельности, подрывают у него веру в свои силы, приучают надеяться на других, дети могут вырасти пассивными, ленивыми.</w:t>
      </w:r>
    </w:p>
    <w:p w:rsidR="00692089" w:rsidRDefault="00692089" w:rsidP="00692089">
      <w:pPr>
        <w:spacing w:after="135"/>
        <w:rPr>
          <w:sz w:val="36"/>
          <w:szCs w:val="36"/>
        </w:rPr>
      </w:pPr>
      <w:r w:rsidRPr="00F01AA0">
        <w:rPr>
          <w:b/>
          <w:bCs/>
          <w:sz w:val="36"/>
          <w:szCs w:val="36"/>
        </w:rPr>
        <w:t>Пример: </w:t>
      </w:r>
      <w:r w:rsidRPr="00F01AA0">
        <w:rPr>
          <w:sz w:val="36"/>
          <w:szCs w:val="36"/>
        </w:rPr>
        <w:t>Ребёнок пытается одеться сам, но мама всё делает за него. Он тяжко вздыхает и говорит: “А я так хотел сам!”</w:t>
      </w:r>
    </w:p>
    <w:p w:rsidR="001C2D8D" w:rsidRPr="001C2D8D" w:rsidRDefault="001C2D8D" w:rsidP="00692089">
      <w:pPr>
        <w:spacing w:after="135"/>
        <w:rPr>
          <w:b/>
          <w:sz w:val="36"/>
          <w:szCs w:val="36"/>
        </w:rPr>
      </w:pPr>
      <w:r w:rsidRPr="001C2D8D">
        <w:rPr>
          <w:b/>
          <w:sz w:val="36"/>
          <w:szCs w:val="36"/>
        </w:rPr>
        <w:t>Ведущий:</w:t>
      </w:r>
    </w:p>
    <w:p w:rsidR="00311EF6" w:rsidRPr="00F01AA0" w:rsidRDefault="00311EF6" w:rsidP="00692089">
      <w:pPr>
        <w:spacing w:after="135"/>
        <w:rPr>
          <w:sz w:val="36"/>
          <w:szCs w:val="36"/>
        </w:rPr>
      </w:pPr>
      <w:r>
        <w:rPr>
          <w:sz w:val="36"/>
          <w:szCs w:val="36"/>
        </w:rPr>
        <w:t>Уважаемые родители!</w:t>
      </w:r>
    </w:p>
    <w:p w:rsidR="00692089" w:rsidRPr="00F01AA0" w:rsidRDefault="00692089" w:rsidP="00692089">
      <w:pPr>
        <w:spacing w:after="135"/>
        <w:rPr>
          <w:sz w:val="36"/>
          <w:szCs w:val="36"/>
        </w:rPr>
      </w:pPr>
      <w:r w:rsidRPr="00F01AA0">
        <w:rPr>
          <w:sz w:val="36"/>
          <w:szCs w:val="36"/>
        </w:rPr>
        <w:t>Психологи утверждают: уже к трём годам у ребёнка резко возрастает стремление к самостоятельности и независимости от взрослого</w:t>
      </w:r>
      <w:r w:rsidR="00311EF6">
        <w:rPr>
          <w:sz w:val="36"/>
          <w:szCs w:val="36"/>
        </w:rPr>
        <w:t>,</w:t>
      </w:r>
      <w:r w:rsidRPr="00F01AA0">
        <w:rPr>
          <w:sz w:val="36"/>
          <w:szCs w:val="36"/>
        </w:rPr>
        <w:t xml:space="preserve"> как в действиях, так и в желаниях. У него появляется устойчивое желание самоутвердиться.</w:t>
      </w:r>
    </w:p>
    <w:p w:rsidR="00692089" w:rsidRPr="00F01AA0" w:rsidRDefault="00692089" w:rsidP="00692089">
      <w:pPr>
        <w:spacing w:after="135"/>
        <w:rPr>
          <w:sz w:val="36"/>
          <w:szCs w:val="36"/>
        </w:rPr>
      </w:pPr>
      <w:r w:rsidRPr="00F01AA0">
        <w:rPr>
          <w:sz w:val="36"/>
          <w:szCs w:val="36"/>
        </w:rPr>
        <w:t>Подавлять эти стремления ни в коем случае нельзя – это приводит к осложнениям в отношениях ребёнка и взрослого.</w:t>
      </w:r>
    </w:p>
    <w:p w:rsidR="00692089" w:rsidRPr="00F01AA0" w:rsidRDefault="00692089" w:rsidP="00692089">
      <w:pPr>
        <w:spacing w:after="135"/>
        <w:rPr>
          <w:sz w:val="36"/>
          <w:szCs w:val="36"/>
        </w:rPr>
      </w:pPr>
      <w:r w:rsidRPr="001C2D8D">
        <w:rPr>
          <w:b/>
          <w:sz w:val="36"/>
          <w:szCs w:val="36"/>
        </w:rPr>
        <w:lastRenderedPageBreak/>
        <w:t>Первый из них</w:t>
      </w:r>
      <w:r w:rsidRPr="00F01AA0">
        <w:rPr>
          <w:sz w:val="36"/>
          <w:szCs w:val="36"/>
        </w:rPr>
        <w:t xml:space="preserve"> – негативизм, т. е. непослушание или нежелание выполнять указания взрослого, а стремление делать всё наоборот.</w:t>
      </w:r>
    </w:p>
    <w:p w:rsidR="00692089" w:rsidRPr="00F01AA0" w:rsidRDefault="00692089" w:rsidP="00692089">
      <w:pPr>
        <w:spacing w:after="135"/>
        <w:rPr>
          <w:sz w:val="36"/>
          <w:szCs w:val="36"/>
        </w:rPr>
      </w:pPr>
      <w:r w:rsidRPr="001C2D8D">
        <w:rPr>
          <w:b/>
          <w:sz w:val="36"/>
          <w:szCs w:val="36"/>
        </w:rPr>
        <w:t>Затем – упрямство</w:t>
      </w:r>
      <w:r w:rsidRPr="00F01AA0">
        <w:rPr>
          <w:sz w:val="36"/>
          <w:szCs w:val="36"/>
        </w:rPr>
        <w:t>, ребёнок будет настаивать на своём просто потому, что он этого потребовал.</w:t>
      </w:r>
    </w:p>
    <w:p w:rsidR="00692089" w:rsidRPr="00F01AA0" w:rsidRDefault="00692089" w:rsidP="00692089">
      <w:pPr>
        <w:spacing w:after="135"/>
        <w:rPr>
          <w:sz w:val="36"/>
          <w:szCs w:val="36"/>
        </w:rPr>
      </w:pPr>
      <w:r w:rsidRPr="001C2D8D">
        <w:rPr>
          <w:b/>
          <w:sz w:val="36"/>
          <w:szCs w:val="36"/>
        </w:rPr>
        <w:t>Так же в поведении ребёнка могут проявляться строптивость или своеволие</w:t>
      </w:r>
      <w:r w:rsidR="001C2D8D">
        <w:rPr>
          <w:b/>
          <w:sz w:val="36"/>
          <w:szCs w:val="36"/>
        </w:rPr>
        <w:t>,</w:t>
      </w:r>
      <w:r w:rsidRPr="00F01AA0">
        <w:rPr>
          <w:sz w:val="36"/>
          <w:szCs w:val="36"/>
        </w:rPr>
        <w:t xml:space="preserve"> </w:t>
      </w:r>
      <w:r w:rsidR="001C2D8D">
        <w:rPr>
          <w:sz w:val="36"/>
          <w:szCs w:val="36"/>
        </w:rPr>
        <w:t xml:space="preserve">то есть </w:t>
      </w:r>
      <w:r w:rsidRPr="00F01AA0">
        <w:rPr>
          <w:sz w:val="36"/>
          <w:szCs w:val="36"/>
        </w:rPr>
        <w:t>(ребёнок всё хочет делать сам, отказываясь от помощи взрослых), наблюдаются такие явления, как бунт против окружающих</w:t>
      </w:r>
      <w:r w:rsidR="001C2D8D">
        <w:rPr>
          <w:sz w:val="36"/>
          <w:szCs w:val="36"/>
        </w:rPr>
        <w:t xml:space="preserve">- </w:t>
      </w:r>
      <w:proofErr w:type="gramStart"/>
      <w:r w:rsidR="001C2D8D">
        <w:rPr>
          <w:sz w:val="36"/>
          <w:szCs w:val="36"/>
        </w:rPr>
        <w:t xml:space="preserve">это </w:t>
      </w:r>
      <w:r w:rsidRPr="00F01AA0">
        <w:rPr>
          <w:sz w:val="36"/>
          <w:szCs w:val="36"/>
        </w:rPr>
        <w:t xml:space="preserve"> (</w:t>
      </w:r>
      <w:proofErr w:type="gramEnd"/>
      <w:r w:rsidRPr="00F01AA0">
        <w:rPr>
          <w:sz w:val="36"/>
          <w:szCs w:val="36"/>
        </w:rPr>
        <w:t>конфликт с окружающими, постоянно ссорится, ведёт себя агрессивно</w:t>
      </w:r>
      <w:r w:rsidR="001C2D8D">
        <w:rPr>
          <w:sz w:val="36"/>
          <w:szCs w:val="36"/>
        </w:rPr>
        <w:t xml:space="preserve"> </w:t>
      </w:r>
      <w:proofErr w:type="spellStart"/>
      <w:r w:rsidR="001C2D8D">
        <w:rPr>
          <w:sz w:val="36"/>
          <w:szCs w:val="36"/>
        </w:rPr>
        <w:t>итд</w:t>
      </w:r>
      <w:proofErr w:type="spellEnd"/>
      <w:r w:rsidR="001C2D8D">
        <w:rPr>
          <w:sz w:val="36"/>
          <w:szCs w:val="36"/>
        </w:rPr>
        <w:t>.</w:t>
      </w:r>
      <w:r w:rsidRPr="00F01AA0">
        <w:rPr>
          <w:sz w:val="36"/>
          <w:szCs w:val="36"/>
        </w:rPr>
        <w:t>).</w:t>
      </w:r>
    </w:p>
    <w:p w:rsidR="00692089" w:rsidRDefault="00692089" w:rsidP="00692089">
      <w:pPr>
        <w:spacing w:after="135"/>
        <w:rPr>
          <w:sz w:val="36"/>
          <w:szCs w:val="36"/>
        </w:rPr>
      </w:pPr>
      <w:r w:rsidRPr="00F01AA0">
        <w:rPr>
          <w:sz w:val="36"/>
          <w:szCs w:val="36"/>
        </w:rPr>
        <w:t>Таким образом, подавление детской самостоятельности способно оказать серьёзное негативное влияние на развитие личности ребёнка.</w:t>
      </w:r>
    </w:p>
    <w:p w:rsidR="001C2D8D" w:rsidRDefault="00C74BBB" w:rsidP="00692089">
      <w:pPr>
        <w:spacing w:after="135"/>
        <w:rPr>
          <w:b/>
          <w:sz w:val="36"/>
          <w:szCs w:val="36"/>
        </w:rPr>
      </w:pPr>
      <w:r w:rsidRPr="001C2D8D">
        <w:rPr>
          <w:b/>
          <w:sz w:val="36"/>
          <w:szCs w:val="36"/>
        </w:rPr>
        <w:t>Ведущий:</w:t>
      </w:r>
      <w:r w:rsidR="001C2D8D">
        <w:rPr>
          <w:b/>
          <w:sz w:val="36"/>
          <w:szCs w:val="36"/>
        </w:rPr>
        <w:t xml:space="preserve"> </w:t>
      </w:r>
    </w:p>
    <w:p w:rsidR="001C2D8D" w:rsidRDefault="001C2D8D" w:rsidP="001C2D8D">
      <w:pPr>
        <w:spacing w:after="135"/>
        <w:rPr>
          <w:b/>
          <w:sz w:val="36"/>
          <w:szCs w:val="36"/>
        </w:rPr>
      </w:pPr>
      <w:r>
        <w:rPr>
          <w:b/>
          <w:sz w:val="36"/>
          <w:szCs w:val="36"/>
        </w:rPr>
        <w:t>Уважаемые родители!</w:t>
      </w:r>
    </w:p>
    <w:p w:rsidR="00692089" w:rsidRPr="001C2D8D" w:rsidRDefault="00692089" w:rsidP="001C2D8D">
      <w:pPr>
        <w:spacing w:after="135"/>
        <w:rPr>
          <w:b/>
          <w:sz w:val="36"/>
          <w:szCs w:val="36"/>
        </w:rPr>
      </w:pPr>
      <w:r w:rsidRPr="00F01AA0">
        <w:rPr>
          <w:sz w:val="36"/>
          <w:szCs w:val="36"/>
        </w:rPr>
        <w:t>Сталкивались ли вы с подобными проявлениями?</w:t>
      </w:r>
    </w:p>
    <w:p w:rsidR="00692089" w:rsidRDefault="00692089" w:rsidP="001C2D8D">
      <w:pPr>
        <w:spacing w:before="100" w:beforeAutospacing="1" w:after="100" w:afterAutospacing="1"/>
        <w:rPr>
          <w:sz w:val="36"/>
          <w:szCs w:val="36"/>
        </w:rPr>
      </w:pPr>
      <w:r w:rsidRPr="00F01AA0">
        <w:rPr>
          <w:sz w:val="36"/>
          <w:szCs w:val="36"/>
        </w:rPr>
        <w:t>Как выходили из таких ситуаций?</w:t>
      </w:r>
    </w:p>
    <w:p w:rsidR="0044157E" w:rsidRPr="00F01AA0" w:rsidRDefault="00D915A4" w:rsidP="001C2D8D">
      <w:pPr>
        <w:spacing w:before="100" w:beforeAutospacing="1" w:after="100" w:afterAutospacing="1"/>
        <w:rPr>
          <w:sz w:val="36"/>
          <w:szCs w:val="36"/>
        </w:rPr>
      </w:pPr>
      <w:r>
        <w:rPr>
          <w:sz w:val="36"/>
          <w:szCs w:val="36"/>
        </w:rPr>
        <w:t xml:space="preserve">А теперь давайте послушаем </w:t>
      </w:r>
      <w:r w:rsidR="0044157E">
        <w:rPr>
          <w:sz w:val="36"/>
          <w:szCs w:val="36"/>
        </w:rPr>
        <w:t>стихотворение:</w:t>
      </w:r>
    </w:p>
    <w:p w:rsidR="00692089" w:rsidRPr="00F01AA0" w:rsidRDefault="00692089" w:rsidP="00692089">
      <w:pPr>
        <w:spacing w:after="135"/>
        <w:rPr>
          <w:sz w:val="36"/>
          <w:szCs w:val="36"/>
        </w:rPr>
      </w:pPr>
      <w:r w:rsidRPr="00F01AA0">
        <w:rPr>
          <w:sz w:val="36"/>
          <w:szCs w:val="36"/>
        </w:rPr>
        <w:t>(стих. “Взрослым” М. Шварц)</w:t>
      </w:r>
    </w:p>
    <w:p w:rsidR="00692089" w:rsidRDefault="00692089" w:rsidP="00692089">
      <w:pPr>
        <w:spacing w:line="240" w:lineRule="atLeast"/>
        <w:rPr>
          <w:sz w:val="36"/>
          <w:szCs w:val="36"/>
        </w:rPr>
      </w:pPr>
      <w:r w:rsidRPr="00F01AA0">
        <w:rPr>
          <w:sz w:val="36"/>
          <w:szCs w:val="36"/>
        </w:rPr>
        <w:t>Я в своей родной квартире</w:t>
      </w:r>
      <w:r w:rsidRPr="00F01AA0">
        <w:rPr>
          <w:sz w:val="36"/>
          <w:szCs w:val="36"/>
        </w:rPr>
        <w:br/>
        <w:t>Как на службе строевой.</w:t>
      </w:r>
      <w:r w:rsidRPr="00F01AA0">
        <w:rPr>
          <w:sz w:val="36"/>
          <w:szCs w:val="36"/>
        </w:rPr>
        <w:br/>
        <w:t>Командир на командире...</w:t>
      </w:r>
      <w:r w:rsidRPr="00F01AA0">
        <w:rPr>
          <w:sz w:val="36"/>
          <w:szCs w:val="36"/>
        </w:rPr>
        <w:br/>
        <w:t>Я один здесь рядовой.</w:t>
      </w:r>
      <w:r w:rsidRPr="00F01AA0">
        <w:rPr>
          <w:sz w:val="36"/>
          <w:szCs w:val="36"/>
        </w:rPr>
        <w:br/>
        <w:t>Всем я должен подчиняться.</w:t>
      </w:r>
      <w:r w:rsidRPr="00F01AA0">
        <w:rPr>
          <w:sz w:val="36"/>
          <w:szCs w:val="36"/>
        </w:rPr>
        <w:br/>
        <w:t>По приказу – умываться,</w:t>
      </w:r>
      <w:r w:rsidRPr="00F01AA0">
        <w:rPr>
          <w:sz w:val="36"/>
          <w:szCs w:val="36"/>
        </w:rPr>
        <w:br/>
        <w:t>По приказу – одеваться,</w:t>
      </w:r>
      <w:r w:rsidRPr="00F01AA0">
        <w:rPr>
          <w:sz w:val="36"/>
          <w:szCs w:val="36"/>
        </w:rPr>
        <w:br/>
        <w:t>Рано заправлять кровать.</w:t>
      </w:r>
      <w:r w:rsidRPr="00F01AA0">
        <w:rPr>
          <w:sz w:val="36"/>
          <w:szCs w:val="36"/>
        </w:rPr>
        <w:br/>
        <w:t>По команде – есть садиться,</w:t>
      </w:r>
      <w:r w:rsidRPr="00F01AA0">
        <w:rPr>
          <w:sz w:val="36"/>
          <w:szCs w:val="36"/>
        </w:rPr>
        <w:br/>
        <w:t>По заданию – учиться.</w:t>
      </w:r>
      <w:r w:rsidRPr="00F01AA0">
        <w:rPr>
          <w:sz w:val="36"/>
          <w:szCs w:val="36"/>
        </w:rPr>
        <w:br/>
        <w:t>По режиму – спать ложиться,</w:t>
      </w:r>
      <w:r w:rsidRPr="00F01AA0">
        <w:rPr>
          <w:sz w:val="36"/>
          <w:szCs w:val="36"/>
        </w:rPr>
        <w:br/>
        <w:t>По будильнику – вставать.</w:t>
      </w:r>
      <w:r w:rsidRPr="00F01AA0">
        <w:rPr>
          <w:sz w:val="36"/>
          <w:szCs w:val="36"/>
        </w:rPr>
        <w:br/>
        <w:t>Теперь вам ясно, почему</w:t>
      </w:r>
      <w:r w:rsidRPr="00F01AA0">
        <w:rPr>
          <w:sz w:val="36"/>
          <w:szCs w:val="36"/>
        </w:rPr>
        <w:br/>
        <w:t>Начал огрызаться я?</w:t>
      </w:r>
      <w:r w:rsidRPr="00F01AA0">
        <w:rPr>
          <w:sz w:val="36"/>
          <w:szCs w:val="36"/>
        </w:rPr>
        <w:br/>
      </w:r>
      <w:r w:rsidRPr="00F01AA0">
        <w:rPr>
          <w:sz w:val="36"/>
          <w:szCs w:val="36"/>
        </w:rPr>
        <w:lastRenderedPageBreak/>
        <w:t>Конец терпенью моему.</w:t>
      </w:r>
      <w:r w:rsidRPr="00F01AA0">
        <w:rPr>
          <w:sz w:val="36"/>
          <w:szCs w:val="36"/>
        </w:rPr>
        <w:br/>
        <w:t xml:space="preserve">Де – </w:t>
      </w:r>
      <w:proofErr w:type="spellStart"/>
      <w:r w:rsidRPr="00F01AA0">
        <w:rPr>
          <w:sz w:val="36"/>
          <w:szCs w:val="36"/>
        </w:rPr>
        <w:t>мо</w:t>
      </w:r>
      <w:proofErr w:type="spellEnd"/>
      <w:r w:rsidRPr="00F01AA0">
        <w:rPr>
          <w:sz w:val="36"/>
          <w:szCs w:val="36"/>
        </w:rPr>
        <w:t xml:space="preserve"> – би – </w:t>
      </w:r>
      <w:proofErr w:type="spellStart"/>
      <w:r w:rsidRPr="00F01AA0">
        <w:rPr>
          <w:sz w:val="36"/>
          <w:szCs w:val="36"/>
        </w:rPr>
        <w:t>лизация</w:t>
      </w:r>
      <w:proofErr w:type="spellEnd"/>
      <w:r w:rsidRPr="00F01AA0">
        <w:rPr>
          <w:sz w:val="36"/>
          <w:szCs w:val="36"/>
        </w:rPr>
        <w:t>!</w:t>
      </w:r>
    </w:p>
    <w:p w:rsidR="00C74BBB" w:rsidRDefault="00C74BBB" w:rsidP="00692089">
      <w:pPr>
        <w:spacing w:line="240" w:lineRule="atLeast"/>
        <w:rPr>
          <w:sz w:val="36"/>
          <w:szCs w:val="36"/>
        </w:rPr>
      </w:pPr>
    </w:p>
    <w:p w:rsidR="00C74BBB" w:rsidRPr="0044157E" w:rsidRDefault="00C74BBB" w:rsidP="00692089">
      <w:pPr>
        <w:spacing w:line="240" w:lineRule="atLeast"/>
        <w:rPr>
          <w:b/>
          <w:sz w:val="36"/>
          <w:szCs w:val="36"/>
        </w:rPr>
      </w:pPr>
      <w:r w:rsidRPr="0044157E">
        <w:rPr>
          <w:b/>
          <w:sz w:val="36"/>
          <w:szCs w:val="36"/>
        </w:rPr>
        <w:t>Ведущий:</w:t>
      </w:r>
    </w:p>
    <w:p w:rsidR="00692089" w:rsidRPr="00F01AA0" w:rsidRDefault="00692089" w:rsidP="00692089">
      <w:pPr>
        <w:spacing w:after="135"/>
        <w:rPr>
          <w:sz w:val="36"/>
          <w:szCs w:val="36"/>
        </w:rPr>
      </w:pPr>
      <w:r w:rsidRPr="00F01AA0">
        <w:rPr>
          <w:sz w:val="36"/>
          <w:szCs w:val="36"/>
        </w:rPr>
        <w:t>При формировании навыков самостоятельности у детей мы часто сталкиваемся, что ребёнок не может или не справляется с предложенным заданием. Как действовать в таких ситуациях?</w:t>
      </w:r>
    </w:p>
    <w:p w:rsidR="00692089" w:rsidRPr="00F01AA0" w:rsidRDefault="00692089" w:rsidP="00692089">
      <w:pPr>
        <w:spacing w:after="135"/>
        <w:rPr>
          <w:sz w:val="36"/>
          <w:szCs w:val="36"/>
        </w:rPr>
      </w:pPr>
      <w:r w:rsidRPr="00F01AA0">
        <w:rPr>
          <w:b/>
          <w:bCs/>
          <w:sz w:val="36"/>
          <w:szCs w:val="36"/>
        </w:rPr>
        <w:t>Ситуация для анализа.</w:t>
      </w:r>
    </w:p>
    <w:p w:rsidR="00692089" w:rsidRDefault="00692089" w:rsidP="00692089">
      <w:pPr>
        <w:spacing w:after="135"/>
        <w:rPr>
          <w:sz w:val="36"/>
          <w:szCs w:val="36"/>
        </w:rPr>
      </w:pPr>
      <w:r w:rsidRPr="00F01AA0">
        <w:rPr>
          <w:sz w:val="36"/>
          <w:szCs w:val="36"/>
        </w:rPr>
        <w:t xml:space="preserve">Научившись </w:t>
      </w:r>
      <w:r w:rsidR="00C74BBB">
        <w:rPr>
          <w:sz w:val="36"/>
          <w:szCs w:val="36"/>
        </w:rPr>
        <w:t>убирать за собой после еды, Аслан</w:t>
      </w:r>
      <w:r w:rsidRPr="00F01AA0">
        <w:rPr>
          <w:sz w:val="36"/>
          <w:szCs w:val="36"/>
        </w:rPr>
        <w:t xml:space="preserve"> принялся задвигать стул, но тот зацеп</w:t>
      </w:r>
      <w:r w:rsidR="00C74BBB">
        <w:rPr>
          <w:sz w:val="36"/>
          <w:szCs w:val="36"/>
        </w:rPr>
        <w:t xml:space="preserve">ился ножкой за ножку стола. Аслан </w:t>
      </w:r>
      <w:r w:rsidRPr="00F01AA0">
        <w:rPr>
          <w:sz w:val="36"/>
          <w:szCs w:val="36"/>
        </w:rPr>
        <w:t xml:space="preserve"> не приложил какого-либо старания, он отказался от небольшого, но необходимого усилия и тотчас же оставил своё намерение. Когда мама напомнила ему, что нужно задвинуть стул, мальчик плаксиво заявил: “Никак не получается!”</w:t>
      </w:r>
    </w:p>
    <w:p w:rsidR="00423CB9" w:rsidRDefault="00423CB9" w:rsidP="00692089">
      <w:pPr>
        <w:spacing w:after="135"/>
        <w:rPr>
          <w:sz w:val="36"/>
          <w:szCs w:val="36"/>
        </w:rPr>
      </w:pPr>
      <w:r w:rsidRPr="00423CB9">
        <w:rPr>
          <w:noProof/>
          <w:sz w:val="36"/>
          <w:szCs w:val="36"/>
        </w:rPr>
        <w:drawing>
          <wp:inline distT="0" distB="0" distL="0" distR="0">
            <wp:extent cx="4086022" cy="2830749"/>
            <wp:effectExtent l="1905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8484" cy="283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BBB" w:rsidRPr="0044157E" w:rsidRDefault="00C74BBB" w:rsidP="00692089">
      <w:pPr>
        <w:spacing w:after="135"/>
        <w:rPr>
          <w:b/>
          <w:sz w:val="36"/>
          <w:szCs w:val="36"/>
        </w:rPr>
      </w:pPr>
      <w:r w:rsidRPr="0044157E">
        <w:rPr>
          <w:b/>
          <w:sz w:val="36"/>
          <w:szCs w:val="36"/>
        </w:rPr>
        <w:t>Ведущий:</w:t>
      </w:r>
    </w:p>
    <w:p w:rsidR="00692089" w:rsidRPr="00F01AA0" w:rsidRDefault="00692089" w:rsidP="00692089">
      <w:pPr>
        <w:spacing w:after="135"/>
        <w:rPr>
          <w:sz w:val="36"/>
          <w:szCs w:val="36"/>
        </w:rPr>
      </w:pPr>
      <w:r w:rsidRPr="00F01AA0">
        <w:rPr>
          <w:b/>
          <w:bCs/>
          <w:sz w:val="36"/>
          <w:szCs w:val="36"/>
        </w:rPr>
        <w:t>Какие действия нужно предпринять взрослым?</w:t>
      </w:r>
    </w:p>
    <w:p w:rsidR="00692089" w:rsidRPr="00F01AA0" w:rsidRDefault="00692089" w:rsidP="00692089">
      <w:pPr>
        <w:spacing w:after="135"/>
        <w:rPr>
          <w:sz w:val="36"/>
          <w:szCs w:val="36"/>
        </w:rPr>
      </w:pPr>
      <w:r w:rsidRPr="00F01AA0">
        <w:rPr>
          <w:sz w:val="36"/>
          <w:szCs w:val="36"/>
        </w:rPr>
        <w:t>Итак, дети стремятся к самостоятельности.</w:t>
      </w:r>
    </w:p>
    <w:p w:rsidR="00692089" w:rsidRPr="00F01AA0" w:rsidRDefault="00692089" w:rsidP="00692089">
      <w:pPr>
        <w:spacing w:after="135"/>
        <w:rPr>
          <w:sz w:val="36"/>
          <w:szCs w:val="36"/>
        </w:rPr>
      </w:pPr>
      <w:r w:rsidRPr="00F01AA0">
        <w:rPr>
          <w:b/>
          <w:bCs/>
          <w:sz w:val="36"/>
          <w:szCs w:val="36"/>
        </w:rPr>
        <w:t>Что же они могут выполн</w:t>
      </w:r>
      <w:r w:rsidR="00C74BBB">
        <w:rPr>
          <w:b/>
          <w:bCs/>
          <w:sz w:val="36"/>
          <w:szCs w:val="36"/>
        </w:rPr>
        <w:t>ять самостоятельно в младшем дошкольном</w:t>
      </w:r>
      <w:r w:rsidRPr="00F01AA0">
        <w:rPr>
          <w:b/>
          <w:bCs/>
          <w:sz w:val="36"/>
          <w:szCs w:val="36"/>
        </w:rPr>
        <w:t xml:space="preserve"> возрасте?</w:t>
      </w:r>
    </w:p>
    <w:p w:rsidR="00692089" w:rsidRPr="00F01AA0" w:rsidRDefault="00692089" w:rsidP="00692089">
      <w:pPr>
        <w:spacing w:after="135"/>
        <w:rPr>
          <w:sz w:val="36"/>
          <w:szCs w:val="36"/>
        </w:rPr>
      </w:pPr>
      <w:r w:rsidRPr="00F01AA0">
        <w:rPr>
          <w:sz w:val="36"/>
          <w:szCs w:val="36"/>
        </w:rPr>
        <w:t>Давайте попробуем вместе определить перечень действий, которые могут выполнять наши малыши.</w:t>
      </w:r>
    </w:p>
    <w:p w:rsidR="00692089" w:rsidRDefault="00692089" w:rsidP="00692089">
      <w:pPr>
        <w:spacing w:after="135"/>
        <w:rPr>
          <w:b/>
          <w:sz w:val="36"/>
          <w:szCs w:val="36"/>
        </w:rPr>
      </w:pPr>
      <w:r w:rsidRPr="00C74BBB">
        <w:rPr>
          <w:b/>
          <w:sz w:val="36"/>
          <w:szCs w:val="36"/>
        </w:rPr>
        <w:t>(обсуждение с родителями)</w:t>
      </w:r>
    </w:p>
    <w:p w:rsidR="00423CB9" w:rsidRDefault="00423CB9" w:rsidP="00692089">
      <w:pPr>
        <w:spacing w:after="135"/>
        <w:rPr>
          <w:b/>
          <w:sz w:val="36"/>
          <w:szCs w:val="36"/>
        </w:rPr>
      </w:pPr>
    </w:p>
    <w:p w:rsidR="00A22E41" w:rsidRDefault="00A22E41" w:rsidP="00692089">
      <w:pPr>
        <w:spacing w:after="135"/>
        <w:rPr>
          <w:b/>
          <w:sz w:val="36"/>
          <w:szCs w:val="36"/>
        </w:rPr>
      </w:pPr>
      <w:r>
        <w:rPr>
          <w:b/>
          <w:sz w:val="36"/>
          <w:szCs w:val="36"/>
        </w:rPr>
        <w:t>Ведущий:</w:t>
      </w:r>
    </w:p>
    <w:p w:rsidR="0044157E" w:rsidRPr="00C74BBB" w:rsidRDefault="0044157E" w:rsidP="00692089">
      <w:pPr>
        <w:spacing w:after="13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Не </w:t>
      </w:r>
      <w:proofErr w:type="gramStart"/>
      <w:r>
        <w:rPr>
          <w:b/>
          <w:sz w:val="36"/>
          <w:szCs w:val="36"/>
        </w:rPr>
        <w:t>знаем</w:t>
      </w:r>
      <w:proofErr w:type="gramEnd"/>
      <w:r>
        <w:rPr>
          <w:b/>
          <w:sz w:val="36"/>
          <w:szCs w:val="36"/>
        </w:rPr>
        <w:t xml:space="preserve"> как это у вас получается</w:t>
      </w:r>
      <w:r w:rsidR="00A22E41">
        <w:rPr>
          <w:b/>
          <w:sz w:val="36"/>
          <w:szCs w:val="36"/>
        </w:rPr>
        <w:t>, а мы воспитатели учим детей вот так:</w:t>
      </w:r>
    </w:p>
    <w:p w:rsidR="00A22E41" w:rsidRDefault="00692089" w:rsidP="00692089">
      <w:pPr>
        <w:numPr>
          <w:ilvl w:val="0"/>
          <w:numId w:val="39"/>
        </w:numPr>
        <w:spacing w:before="100" w:beforeAutospacing="1" w:after="100" w:afterAutospacing="1"/>
        <w:rPr>
          <w:sz w:val="36"/>
          <w:szCs w:val="36"/>
        </w:rPr>
      </w:pPr>
      <w:r w:rsidRPr="00F01AA0">
        <w:rPr>
          <w:sz w:val="36"/>
          <w:szCs w:val="36"/>
        </w:rPr>
        <w:t xml:space="preserve">Мыть руки, засучивая рукава; </w:t>
      </w:r>
    </w:p>
    <w:p w:rsidR="00A22E41" w:rsidRDefault="00A22E41" w:rsidP="00692089">
      <w:pPr>
        <w:numPr>
          <w:ilvl w:val="0"/>
          <w:numId w:val="39"/>
        </w:numPr>
        <w:spacing w:before="100" w:beforeAutospacing="1" w:after="100" w:afterAutospacing="1"/>
        <w:rPr>
          <w:sz w:val="36"/>
          <w:szCs w:val="36"/>
        </w:rPr>
      </w:pPr>
      <w:r>
        <w:rPr>
          <w:sz w:val="36"/>
          <w:szCs w:val="36"/>
        </w:rPr>
        <w:t>мыть лицо</w:t>
      </w:r>
      <w:r w:rsidR="00692089" w:rsidRPr="00F01AA0">
        <w:rPr>
          <w:sz w:val="36"/>
          <w:szCs w:val="36"/>
        </w:rPr>
        <w:t xml:space="preserve"> не разбрызгивая воду;</w:t>
      </w:r>
    </w:p>
    <w:p w:rsidR="00A22E41" w:rsidRDefault="00692089" w:rsidP="00692089">
      <w:pPr>
        <w:numPr>
          <w:ilvl w:val="0"/>
          <w:numId w:val="39"/>
        </w:numPr>
        <w:spacing w:before="100" w:beforeAutospacing="1" w:after="100" w:afterAutospacing="1"/>
        <w:rPr>
          <w:sz w:val="36"/>
          <w:szCs w:val="36"/>
        </w:rPr>
      </w:pPr>
      <w:r w:rsidRPr="00F01AA0">
        <w:rPr>
          <w:sz w:val="36"/>
          <w:szCs w:val="36"/>
        </w:rPr>
        <w:t xml:space="preserve"> правильно пользоваться мылом;</w:t>
      </w:r>
    </w:p>
    <w:p w:rsidR="00A22E41" w:rsidRDefault="00692089" w:rsidP="00692089">
      <w:pPr>
        <w:numPr>
          <w:ilvl w:val="0"/>
          <w:numId w:val="39"/>
        </w:numPr>
        <w:spacing w:before="100" w:beforeAutospacing="1" w:after="100" w:afterAutospacing="1"/>
        <w:rPr>
          <w:sz w:val="36"/>
          <w:szCs w:val="36"/>
        </w:rPr>
      </w:pPr>
      <w:r w:rsidRPr="00F01AA0">
        <w:rPr>
          <w:sz w:val="36"/>
          <w:szCs w:val="36"/>
        </w:rPr>
        <w:t xml:space="preserve"> не мочить одежду;</w:t>
      </w:r>
    </w:p>
    <w:p w:rsidR="00A22E41" w:rsidRDefault="00A22E41" w:rsidP="00692089">
      <w:pPr>
        <w:numPr>
          <w:ilvl w:val="0"/>
          <w:numId w:val="39"/>
        </w:numPr>
        <w:spacing w:before="100" w:beforeAutospacing="1" w:after="100" w:afterAutospacing="1"/>
        <w:rPr>
          <w:sz w:val="36"/>
          <w:szCs w:val="36"/>
        </w:rPr>
      </w:pPr>
      <w:r>
        <w:rPr>
          <w:sz w:val="36"/>
          <w:szCs w:val="36"/>
        </w:rPr>
        <w:t xml:space="preserve"> сухо вытираться полотенцем;</w:t>
      </w:r>
    </w:p>
    <w:p w:rsidR="00692089" w:rsidRPr="00F01AA0" w:rsidRDefault="00692089" w:rsidP="00692089">
      <w:pPr>
        <w:numPr>
          <w:ilvl w:val="0"/>
          <w:numId w:val="39"/>
        </w:numPr>
        <w:spacing w:before="100" w:beforeAutospacing="1" w:after="100" w:afterAutospacing="1"/>
        <w:rPr>
          <w:sz w:val="36"/>
          <w:szCs w:val="36"/>
        </w:rPr>
      </w:pPr>
      <w:r w:rsidRPr="00F01AA0">
        <w:rPr>
          <w:sz w:val="36"/>
          <w:szCs w:val="36"/>
        </w:rPr>
        <w:t xml:space="preserve"> без напоминания</w:t>
      </w:r>
      <w:r w:rsidR="00A22E41">
        <w:rPr>
          <w:sz w:val="36"/>
          <w:szCs w:val="36"/>
        </w:rPr>
        <w:t xml:space="preserve"> вешать его на отведённое место;</w:t>
      </w:r>
    </w:p>
    <w:p w:rsidR="00A22E41" w:rsidRDefault="00692089" w:rsidP="00692089">
      <w:pPr>
        <w:numPr>
          <w:ilvl w:val="0"/>
          <w:numId w:val="39"/>
        </w:numPr>
        <w:spacing w:before="100" w:beforeAutospacing="1" w:after="100" w:afterAutospacing="1"/>
        <w:rPr>
          <w:sz w:val="36"/>
          <w:szCs w:val="36"/>
        </w:rPr>
      </w:pPr>
      <w:r w:rsidRPr="00F01AA0">
        <w:rPr>
          <w:sz w:val="36"/>
          <w:szCs w:val="36"/>
        </w:rPr>
        <w:t>Одевать</w:t>
      </w:r>
      <w:r w:rsidR="00A22E41">
        <w:rPr>
          <w:sz w:val="36"/>
          <w:szCs w:val="36"/>
        </w:rPr>
        <w:t>ся и раздеваться в определённой последовательности;</w:t>
      </w:r>
    </w:p>
    <w:p w:rsidR="00692089" w:rsidRPr="00F01AA0" w:rsidRDefault="00692089" w:rsidP="00692089">
      <w:pPr>
        <w:numPr>
          <w:ilvl w:val="0"/>
          <w:numId w:val="39"/>
        </w:numPr>
        <w:spacing w:before="100" w:beforeAutospacing="1" w:after="100" w:afterAutospacing="1"/>
        <w:rPr>
          <w:sz w:val="36"/>
          <w:szCs w:val="36"/>
        </w:rPr>
      </w:pPr>
      <w:r w:rsidRPr="00F01AA0">
        <w:rPr>
          <w:sz w:val="36"/>
          <w:szCs w:val="36"/>
        </w:rPr>
        <w:t xml:space="preserve"> одежду снимать, складывать, вешать, выворачивать на лицевую сторону; </w:t>
      </w:r>
      <w:r w:rsidR="00A22E41">
        <w:rPr>
          <w:sz w:val="36"/>
          <w:szCs w:val="36"/>
        </w:rPr>
        <w:br/>
      </w:r>
      <w:r w:rsidRPr="00F01AA0">
        <w:rPr>
          <w:sz w:val="36"/>
          <w:szCs w:val="36"/>
        </w:rPr>
        <w:t>надевать одежду, пуговицы расстегивать, застёгивать, завязывать шнурки ботинок.</w:t>
      </w:r>
    </w:p>
    <w:p w:rsidR="00692089" w:rsidRPr="00F01AA0" w:rsidRDefault="00692089" w:rsidP="00692089">
      <w:pPr>
        <w:numPr>
          <w:ilvl w:val="0"/>
          <w:numId w:val="39"/>
        </w:numPr>
        <w:spacing w:before="100" w:beforeAutospacing="1" w:after="100" w:afterAutospacing="1"/>
        <w:rPr>
          <w:sz w:val="36"/>
          <w:szCs w:val="36"/>
        </w:rPr>
      </w:pPr>
      <w:r w:rsidRPr="00F01AA0">
        <w:rPr>
          <w:sz w:val="36"/>
          <w:szCs w:val="36"/>
        </w:rPr>
        <w:t>Замечать непорядок в одежде и самостоятельно устранять его или обращаться за помощью к взрослому.</w:t>
      </w:r>
    </w:p>
    <w:p w:rsidR="00692089" w:rsidRPr="00F01AA0" w:rsidRDefault="00692089" w:rsidP="00692089">
      <w:pPr>
        <w:numPr>
          <w:ilvl w:val="0"/>
          <w:numId w:val="39"/>
        </w:numPr>
        <w:spacing w:before="100" w:beforeAutospacing="1" w:after="100" w:afterAutospacing="1"/>
        <w:rPr>
          <w:sz w:val="36"/>
          <w:szCs w:val="36"/>
        </w:rPr>
      </w:pPr>
      <w:r w:rsidRPr="00F01AA0">
        <w:rPr>
          <w:sz w:val="36"/>
          <w:szCs w:val="36"/>
        </w:rPr>
        <w:t>Своевременно пользов</w:t>
      </w:r>
      <w:r w:rsidR="00C74BBB">
        <w:rPr>
          <w:sz w:val="36"/>
          <w:szCs w:val="36"/>
        </w:rPr>
        <w:t>аться носовым платком.</w:t>
      </w:r>
    </w:p>
    <w:p w:rsidR="00692089" w:rsidRPr="00F01AA0" w:rsidRDefault="00692089" w:rsidP="00692089">
      <w:pPr>
        <w:numPr>
          <w:ilvl w:val="0"/>
          <w:numId w:val="39"/>
        </w:numPr>
        <w:spacing w:before="100" w:beforeAutospacing="1" w:after="100" w:afterAutospacing="1"/>
        <w:rPr>
          <w:sz w:val="36"/>
          <w:szCs w:val="36"/>
        </w:rPr>
      </w:pPr>
      <w:r w:rsidRPr="00F01AA0">
        <w:rPr>
          <w:sz w:val="36"/>
          <w:szCs w:val="36"/>
        </w:rPr>
        <w:t>Пить из чашки; есть, хорошо пережёвывая пищу, с закрытым ртом</w:t>
      </w:r>
      <w:r w:rsidR="00A22E41">
        <w:rPr>
          <w:sz w:val="36"/>
          <w:szCs w:val="36"/>
        </w:rPr>
        <w:t>;</w:t>
      </w:r>
    </w:p>
    <w:p w:rsidR="00692089" w:rsidRPr="00F01AA0" w:rsidRDefault="00692089" w:rsidP="00692089">
      <w:pPr>
        <w:numPr>
          <w:ilvl w:val="0"/>
          <w:numId w:val="39"/>
        </w:numPr>
        <w:spacing w:before="100" w:beforeAutospacing="1" w:after="100" w:afterAutospacing="1"/>
        <w:rPr>
          <w:sz w:val="36"/>
          <w:szCs w:val="36"/>
        </w:rPr>
      </w:pPr>
      <w:r w:rsidRPr="00F01AA0">
        <w:rPr>
          <w:sz w:val="36"/>
          <w:szCs w:val="36"/>
        </w:rPr>
        <w:t>Правил</w:t>
      </w:r>
      <w:r w:rsidR="00A22E41">
        <w:rPr>
          <w:sz w:val="36"/>
          <w:szCs w:val="36"/>
        </w:rPr>
        <w:t>ьно пользоваться ложкой,</w:t>
      </w:r>
      <w:r w:rsidRPr="00F01AA0">
        <w:rPr>
          <w:sz w:val="36"/>
          <w:szCs w:val="36"/>
        </w:rPr>
        <w:t xml:space="preserve"> салфеткой.</w:t>
      </w:r>
    </w:p>
    <w:p w:rsidR="00692089" w:rsidRDefault="00692089" w:rsidP="00692089">
      <w:pPr>
        <w:numPr>
          <w:ilvl w:val="0"/>
          <w:numId w:val="39"/>
        </w:numPr>
        <w:spacing w:before="100" w:beforeAutospacing="1" w:after="100" w:afterAutospacing="1"/>
        <w:rPr>
          <w:sz w:val="36"/>
          <w:szCs w:val="36"/>
        </w:rPr>
      </w:pPr>
      <w:r w:rsidRPr="00F01AA0">
        <w:rPr>
          <w:sz w:val="36"/>
          <w:szCs w:val="36"/>
        </w:rPr>
        <w:t>Убирать игрушки, книжки, строительный материал в определённое место.</w:t>
      </w:r>
    </w:p>
    <w:p w:rsidR="00423CB9" w:rsidRDefault="00423CB9" w:rsidP="00423CB9">
      <w:pPr>
        <w:spacing w:before="100" w:beforeAutospacing="1" w:after="100" w:afterAutospacing="1"/>
        <w:ind w:left="720"/>
        <w:rPr>
          <w:sz w:val="36"/>
          <w:szCs w:val="36"/>
        </w:rPr>
      </w:pPr>
      <w:bookmarkStart w:id="0" w:name="_GoBack"/>
      <w:r w:rsidRPr="00423CB9">
        <w:rPr>
          <w:noProof/>
          <w:sz w:val="36"/>
          <w:szCs w:val="36"/>
        </w:rPr>
        <w:drawing>
          <wp:inline distT="0" distB="0" distL="0" distR="0">
            <wp:extent cx="3990975" cy="2516505"/>
            <wp:effectExtent l="0" t="0" r="0" b="0"/>
            <wp:docPr id="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11" cstate="print"/>
                    <a:srcRect t="12572" r="24460"/>
                    <a:stretch/>
                  </pic:blipFill>
                  <pic:spPr bwMode="auto">
                    <a:xfrm>
                      <a:off x="0" y="0"/>
                      <a:ext cx="3996055" cy="251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23CB9" w:rsidRDefault="00423CB9" w:rsidP="00423CB9">
      <w:pPr>
        <w:spacing w:before="100" w:beforeAutospacing="1" w:after="100" w:afterAutospacing="1"/>
        <w:ind w:left="720"/>
        <w:rPr>
          <w:sz w:val="36"/>
          <w:szCs w:val="36"/>
        </w:rPr>
      </w:pPr>
    </w:p>
    <w:p w:rsidR="00A22E41" w:rsidRDefault="00C74BBB" w:rsidP="00A22E41">
      <w:pPr>
        <w:spacing w:before="100" w:beforeAutospacing="1" w:after="100" w:afterAutospacing="1"/>
        <w:rPr>
          <w:b/>
          <w:sz w:val="36"/>
          <w:szCs w:val="36"/>
        </w:rPr>
      </w:pPr>
      <w:r w:rsidRPr="00C74BBB">
        <w:rPr>
          <w:b/>
          <w:sz w:val="36"/>
          <w:szCs w:val="36"/>
        </w:rPr>
        <w:lastRenderedPageBreak/>
        <w:t>Ведущий:</w:t>
      </w:r>
    </w:p>
    <w:p w:rsidR="00692089" w:rsidRDefault="00692089" w:rsidP="00A22E41">
      <w:pPr>
        <w:spacing w:before="100" w:beforeAutospacing="1" w:after="100" w:afterAutospacing="1"/>
        <w:rPr>
          <w:sz w:val="36"/>
          <w:szCs w:val="36"/>
        </w:rPr>
      </w:pPr>
      <w:r w:rsidRPr="00F01AA0">
        <w:rPr>
          <w:sz w:val="36"/>
          <w:szCs w:val="36"/>
        </w:rPr>
        <w:t>Конечно, малыш не сразу приобретает необходимые навыки, ему требуется наша помощь, создание необходимых условий для проявления самостоятельности, правильно руководить действиями детей и обязательно хвалить, хвалить за малейшее проявление самостоятельности.</w:t>
      </w:r>
    </w:p>
    <w:p w:rsidR="00A22E41" w:rsidRDefault="00A22E41" w:rsidP="00A22E41">
      <w:pPr>
        <w:spacing w:before="100" w:beforeAutospacing="1" w:after="100" w:afterAutospacing="1"/>
        <w:rPr>
          <w:b/>
          <w:sz w:val="36"/>
          <w:szCs w:val="36"/>
        </w:rPr>
      </w:pPr>
      <w:r w:rsidRPr="00A22E41">
        <w:rPr>
          <w:b/>
          <w:sz w:val="36"/>
          <w:szCs w:val="36"/>
        </w:rPr>
        <w:t xml:space="preserve">И так, делаем выводы: </w:t>
      </w:r>
      <w:r w:rsidR="00937A14">
        <w:rPr>
          <w:b/>
          <w:sz w:val="36"/>
          <w:szCs w:val="36"/>
        </w:rPr>
        <w:t>навыки самостоятельности детей младшего дошкольного возраста – это важная веха в развитии малыша, именно поэтому нужно постараться научить малыша этому в раннем возрасте, превратив эту ступень к взрослению в увлекательную игру, полную открытий и маленьких побед.</w:t>
      </w:r>
    </w:p>
    <w:p w:rsidR="00CA666F" w:rsidRDefault="00CA666F" w:rsidP="00A22E41">
      <w:pPr>
        <w:spacing w:before="100" w:beforeAutospacing="1" w:after="100" w:afterAutospacing="1"/>
        <w:rPr>
          <w:b/>
          <w:sz w:val="36"/>
          <w:szCs w:val="36"/>
        </w:rPr>
      </w:pPr>
      <w:r>
        <w:rPr>
          <w:b/>
          <w:sz w:val="36"/>
          <w:szCs w:val="36"/>
        </w:rPr>
        <w:t>Спасибо за внимание!</w:t>
      </w:r>
    </w:p>
    <w:p w:rsidR="00692089" w:rsidRPr="002A08A7" w:rsidRDefault="00692089" w:rsidP="002A08A7">
      <w:pPr>
        <w:spacing w:after="135"/>
        <w:rPr>
          <w:sz w:val="36"/>
          <w:szCs w:val="36"/>
        </w:rPr>
      </w:pPr>
    </w:p>
    <w:sectPr w:rsidR="00692089" w:rsidRPr="002A08A7" w:rsidSect="00FC2BB9">
      <w:footerReference w:type="even" r:id="rId12"/>
      <w:footerReference w:type="default" r:id="rId13"/>
      <w:pgSz w:w="11906" w:h="16838" w:code="9"/>
      <w:pgMar w:top="720" w:right="720" w:bottom="720" w:left="720" w:header="709" w:footer="709" w:gutter="0"/>
      <w:pgNumType w:start="4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A6" w:rsidRDefault="005D73A6">
      <w:r>
        <w:separator/>
      </w:r>
    </w:p>
  </w:endnote>
  <w:endnote w:type="continuationSeparator" w:id="0">
    <w:p w:rsidR="005D73A6" w:rsidRDefault="005D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9F6199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8D51C3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A6" w:rsidRDefault="005D73A6">
      <w:r>
        <w:separator/>
      </w:r>
    </w:p>
  </w:footnote>
  <w:footnote w:type="continuationSeparator" w:id="0">
    <w:p w:rsidR="005D73A6" w:rsidRDefault="005D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42750F6"/>
    <w:multiLevelType w:val="multilevel"/>
    <w:tmpl w:val="5286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25B95"/>
    <w:multiLevelType w:val="multilevel"/>
    <w:tmpl w:val="4C94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2777004"/>
    <w:multiLevelType w:val="multilevel"/>
    <w:tmpl w:val="103E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5214A5"/>
    <w:multiLevelType w:val="hybridMultilevel"/>
    <w:tmpl w:val="5DC48EC8"/>
    <w:lvl w:ilvl="0" w:tplc="B8AA08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0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3E65667"/>
    <w:multiLevelType w:val="multilevel"/>
    <w:tmpl w:val="D78E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8" w15:restartNumberingAfterBreak="0">
    <w:nsid w:val="653204F7"/>
    <w:multiLevelType w:val="multilevel"/>
    <w:tmpl w:val="2BB8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785D5A0D"/>
    <w:multiLevelType w:val="multilevel"/>
    <w:tmpl w:val="CCB2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E1E0675"/>
    <w:multiLevelType w:val="multilevel"/>
    <w:tmpl w:val="CE7A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1"/>
  </w:num>
  <w:num w:numId="2">
    <w:abstractNumId w:val="26"/>
  </w:num>
  <w:num w:numId="3">
    <w:abstractNumId w:val="36"/>
  </w:num>
  <w:num w:numId="4">
    <w:abstractNumId w:val="17"/>
  </w:num>
  <w:num w:numId="5">
    <w:abstractNumId w:val="13"/>
  </w:num>
  <w:num w:numId="6">
    <w:abstractNumId w:val="25"/>
  </w:num>
  <w:num w:numId="7">
    <w:abstractNumId w:val="18"/>
  </w:num>
  <w:num w:numId="8">
    <w:abstractNumId w:val="39"/>
  </w:num>
  <w:num w:numId="9">
    <w:abstractNumId w:val="9"/>
  </w:num>
  <w:num w:numId="10">
    <w:abstractNumId w:val="1"/>
  </w:num>
  <w:num w:numId="11">
    <w:abstractNumId w:val="14"/>
  </w:num>
  <w:num w:numId="12">
    <w:abstractNumId w:val="29"/>
  </w:num>
  <w:num w:numId="13">
    <w:abstractNumId w:val="23"/>
  </w:num>
  <w:num w:numId="14">
    <w:abstractNumId w:val="30"/>
  </w:num>
  <w:num w:numId="15">
    <w:abstractNumId w:val="6"/>
  </w:num>
  <w:num w:numId="16">
    <w:abstractNumId w:val="33"/>
  </w:num>
  <w:num w:numId="17">
    <w:abstractNumId w:val="0"/>
  </w:num>
  <w:num w:numId="18">
    <w:abstractNumId w:val="38"/>
  </w:num>
  <w:num w:numId="19">
    <w:abstractNumId w:val="11"/>
  </w:num>
  <w:num w:numId="20">
    <w:abstractNumId w:val="3"/>
  </w:num>
  <w:num w:numId="21">
    <w:abstractNumId w:val="35"/>
  </w:num>
  <w:num w:numId="22">
    <w:abstractNumId w:val="12"/>
  </w:num>
  <w:num w:numId="23">
    <w:abstractNumId w:val="32"/>
  </w:num>
  <w:num w:numId="24">
    <w:abstractNumId w:val="20"/>
  </w:num>
  <w:num w:numId="25">
    <w:abstractNumId w:val="2"/>
  </w:num>
  <w:num w:numId="26">
    <w:abstractNumId w:val="21"/>
  </w:num>
  <w:num w:numId="27">
    <w:abstractNumId w:val="41"/>
  </w:num>
  <w:num w:numId="28">
    <w:abstractNumId w:val="27"/>
  </w:num>
  <w:num w:numId="29">
    <w:abstractNumId w:val="34"/>
  </w:num>
  <w:num w:numId="30">
    <w:abstractNumId w:val="16"/>
  </w:num>
  <w:num w:numId="31">
    <w:abstractNumId w:val="7"/>
  </w:num>
  <w:num w:numId="32">
    <w:abstractNumId w:val="10"/>
  </w:num>
  <w:num w:numId="33">
    <w:abstractNumId w:val="24"/>
  </w:num>
  <w:num w:numId="34">
    <w:abstractNumId w:val="19"/>
  </w:num>
  <w:num w:numId="35">
    <w:abstractNumId w:val="4"/>
  </w:num>
  <w:num w:numId="36">
    <w:abstractNumId w:val="40"/>
  </w:num>
  <w:num w:numId="37">
    <w:abstractNumId w:val="28"/>
  </w:num>
  <w:num w:numId="38">
    <w:abstractNumId w:val="8"/>
  </w:num>
  <w:num w:numId="39">
    <w:abstractNumId w:val="22"/>
  </w:num>
  <w:num w:numId="40">
    <w:abstractNumId w:val="5"/>
  </w:num>
  <w:num w:numId="41">
    <w:abstractNumId w:val="3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B70"/>
    <w:rsid w:val="0000217C"/>
    <w:rsid w:val="00012CFD"/>
    <w:rsid w:val="00040D9C"/>
    <w:rsid w:val="00043C4E"/>
    <w:rsid w:val="00055E26"/>
    <w:rsid w:val="00060158"/>
    <w:rsid w:val="0007437B"/>
    <w:rsid w:val="0008131E"/>
    <w:rsid w:val="000C67B6"/>
    <w:rsid w:val="000D1E12"/>
    <w:rsid w:val="000D2BC7"/>
    <w:rsid w:val="000D2D29"/>
    <w:rsid w:val="000E0AF3"/>
    <w:rsid w:val="000E6177"/>
    <w:rsid w:val="0013183F"/>
    <w:rsid w:val="001322FE"/>
    <w:rsid w:val="00143F34"/>
    <w:rsid w:val="001564BF"/>
    <w:rsid w:val="00187EC7"/>
    <w:rsid w:val="0019543E"/>
    <w:rsid w:val="001C1675"/>
    <w:rsid w:val="001C18BC"/>
    <w:rsid w:val="001C2D8D"/>
    <w:rsid w:val="001C3AD5"/>
    <w:rsid w:val="001D054D"/>
    <w:rsid w:val="001D1BAD"/>
    <w:rsid w:val="00200673"/>
    <w:rsid w:val="00235B59"/>
    <w:rsid w:val="002367C6"/>
    <w:rsid w:val="00237373"/>
    <w:rsid w:val="002463EF"/>
    <w:rsid w:val="00256B9D"/>
    <w:rsid w:val="002572B0"/>
    <w:rsid w:val="00273272"/>
    <w:rsid w:val="00281DA4"/>
    <w:rsid w:val="00283A8D"/>
    <w:rsid w:val="00293523"/>
    <w:rsid w:val="00295C78"/>
    <w:rsid w:val="002A08A7"/>
    <w:rsid w:val="002A42B4"/>
    <w:rsid w:val="002B53F3"/>
    <w:rsid w:val="002C585F"/>
    <w:rsid w:val="002D5526"/>
    <w:rsid w:val="002E3FCA"/>
    <w:rsid w:val="002E69BF"/>
    <w:rsid w:val="002F0678"/>
    <w:rsid w:val="002F461B"/>
    <w:rsid w:val="00311CB9"/>
    <w:rsid w:val="00311EF6"/>
    <w:rsid w:val="00316487"/>
    <w:rsid w:val="003252BC"/>
    <w:rsid w:val="003325EA"/>
    <w:rsid w:val="00335943"/>
    <w:rsid w:val="00343534"/>
    <w:rsid w:val="00355FE1"/>
    <w:rsid w:val="00357105"/>
    <w:rsid w:val="00360AF7"/>
    <w:rsid w:val="00365CF3"/>
    <w:rsid w:val="00366AF9"/>
    <w:rsid w:val="0036706F"/>
    <w:rsid w:val="003A3CE8"/>
    <w:rsid w:val="003B03FF"/>
    <w:rsid w:val="003B70C3"/>
    <w:rsid w:val="003C627B"/>
    <w:rsid w:val="003D2D88"/>
    <w:rsid w:val="003E17BC"/>
    <w:rsid w:val="003F7F20"/>
    <w:rsid w:val="00402478"/>
    <w:rsid w:val="0040370B"/>
    <w:rsid w:val="004179A5"/>
    <w:rsid w:val="00423CB9"/>
    <w:rsid w:val="00423DD5"/>
    <w:rsid w:val="004241B9"/>
    <w:rsid w:val="00432044"/>
    <w:rsid w:val="00433612"/>
    <w:rsid w:val="004354E9"/>
    <w:rsid w:val="0044157E"/>
    <w:rsid w:val="004648E7"/>
    <w:rsid w:val="00466F4D"/>
    <w:rsid w:val="004951A1"/>
    <w:rsid w:val="004D3FFD"/>
    <w:rsid w:val="004E12CB"/>
    <w:rsid w:val="00512090"/>
    <w:rsid w:val="00515C75"/>
    <w:rsid w:val="0054169C"/>
    <w:rsid w:val="005434C9"/>
    <w:rsid w:val="00554640"/>
    <w:rsid w:val="00556F7D"/>
    <w:rsid w:val="005961CA"/>
    <w:rsid w:val="00597FA6"/>
    <w:rsid w:val="005A451E"/>
    <w:rsid w:val="005A7DFA"/>
    <w:rsid w:val="005B0B0D"/>
    <w:rsid w:val="005B4876"/>
    <w:rsid w:val="005C52B2"/>
    <w:rsid w:val="005D40A6"/>
    <w:rsid w:val="005D52B1"/>
    <w:rsid w:val="005D73A6"/>
    <w:rsid w:val="005F5DC0"/>
    <w:rsid w:val="00600E56"/>
    <w:rsid w:val="00605619"/>
    <w:rsid w:val="006105EF"/>
    <w:rsid w:val="006151C2"/>
    <w:rsid w:val="00626D15"/>
    <w:rsid w:val="00635A92"/>
    <w:rsid w:val="00651AA9"/>
    <w:rsid w:val="006532E9"/>
    <w:rsid w:val="00663369"/>
    <w:rsid w:val="006731FF"/>
    <w:rsid w:val="00692089"/>
    <w:rsid w:val="006A0AC3"/>
    <w:rsid w:val="006A16E6"/>
    <w:rsid w:val="006B7EAA"/>
    <w:rsid w:val="006C1AA7"/>
    <w:rsid w:val="006E6918"/>
    <w:rsid w:val="006E755A"/>
    <w:rsid w:val="00702BCC"/>
    <w:rsid w:val="00706152"/>
    <w:rsid w:val="00714C59"/>
    <w:rsid w:val="007154C8"/>
    <w:rsid w:val="00724B44"/>
    <w:rsid w:val="00732DEE"/>
    <w:rsid w:val="00735AAA"/>
    <w:rsid w:val="007419C8"/>
    <w:rsid w:val="007545F2"/>
    <w:rsid w:val="007556B8"/>
    <w:rsid w:val="00784703"/>
    <w:rsid w:val="00784F90"/>
    <w:rsid w:val="007932B4"/>
    <w:rsid w:val="007A4A20"/>
    <w:rsid w:val="007B1A3F"/>
    <w:rsid w:val="007C1B64"/>
    <w:rsid w:val="007D085A"/>
    <w:rsid w:val="007D7131"/>
    <w:rsid w:val="007E1B10"/>
    <w:rsid w:val="007E6EF8"/>
    <w:rsid w:val="00802DB8"/>
    <w:rsid w:val="008054FB"/>
    <w:rsid w:val="00814F77"/>
    <w:rsid w:val="008478AE"/>
    <w:rsid w:val="0085073A"/>
    <w:rsid w:val="00852A64"/>
    <w:rsid w:val="00855ECB"/>
    <w:rsid w:val="00860780"/>
    <w:rsid w:val="00861219"/>
    <w:rsid w:val="008675A1"/>
    <w:rsid w:val="00873F30"/>
    <w:rsid w:val="00882005"/>
    <w:rsid w:val="0089324B"/>
    <w:rsid w:val="00897DCD"/>
    <w:rsid w:val="008B2D4E"/>
    <w:rsid w:val="008C748E"/>
    <w:rsid w:val="008C7957"/>
    <w:rsid w:val="008D51C3"/>
    <w:rsid w:val="00912984"/>
    <w:rsid w:val="00920541"/>
    <w:rsid w:val="00924E77"/>
    <w:rsid w:val="0092561A"/>
    <w:rsid w:val="00926EDC"/>
    <w:rsid w:val="00937A14"/>
    <w:rsid w:val="009543C0"/>
    <w:rsid w:val="009578AC"/>
    <w:rsid w:val="00976A0D"/>
    <w:rsid w:val="009922D3"/>
    <w:rsid w:val="009A0C27"/>
    <w:rsid w:val="009C006C"/>
    <w:rsid w:val="009D055D"/>
    <w:rsid w:val="009F3C61"/>
    <w:rsid w:val="009F6199"/>
    <w:rsid w:val="00A20446"/>
    <w:rsid w:val="00A22E41"/>
    <w:rsid w:val="00A415F5"/>
    <w:rsid w:val="00A46E50"/>
    <w:rsid w:val="00A474E0"/>
    <w:rsid w:val="00A75584"/>
    <w:rsid w:val="00A76D95"/>
    <w:rsid w:val="00A9593E"/>
    <w:rsid w:val="00AA0449"/>
    <w:rsid w:val="00AB1060"/>
    <w:rsid w:val="00AB4961"/>
    <w:rsid w:val="00AC4103"/>
    <w:rsid w:val="00AD0B32"/>
    <w:rsid w:val="00AD3A60"/>
    <w:rsid w:val="00AD40BB"/>
    <w:rsid w:val="00AE02DA"/>
    <w:rsid w:val="00AF111C"/>
    <w:rsid w:val="00B2707A"/>
    <w:rsid w:val="00B31482"/>
    <w:rsid w:val="00B4125C"/>
    <w:rsid w:val="00B43A89"/>
    <w:rsid w:val="00B47A6C"/>
    <w:rsid w:val="00B50B21"/>
    <w:rsid w:val="00B55038"/>
    <w:rsid w:val="00B71EF7"/>
    <w:rsid w:val="00B90700"/>
    <w:rsid w:val="00B94361"/>
    <w:rsid w:val="00B96244"/>
    <w:rsid w:val="00BB3212"/>
    <w:rsid w:val="00BC234A"/>
    <w:rsid w:val="00BC67B2"/>
    <w:rsid w:val="00BC788C"/>
    <w:rsid w:val="00BE1C64"/>
    <w:rsid w:val="00BF1F39"/>
    <w:rsid w:val="00C071F9"/>
    <w:rsid w:val="00C24E19"/>
    <w:rsid w:val="00C33B89"/>
    <w:rsid w:val="00C50F7E"/>
    <w:rsid w:val="00C54B37"/>
    <w:rsid w:val="00C576DD"/>
    <w:rsid w:val="00C6450C"/>
    <w:rsid w:val="00C658E6"/>
    <w:rsid w:val="00C71552"/>
    <w:rsid w:val="00C74BBB"/>
    <w:rsid w:val="00C95100"/>
    <w:rsid w:val="00CA666F"/>
    <w:rsid w:val="00CB2559"/>
    <w:rsid w:val="00CC4C2B"/>
    <w:rsid w:val="00CE3812"/>
    <w:rsid w:val="00CF75EF"/>
    <w:rsid w:val="00D00B35"/>
    <w:rsid w:val="00D22445"/>
    <w:rsid w:val="00D22EBF"/>
    <w:rsid w:val="00D27A46"/>
    <w:rsid w:val="00D31A86"/>
    <w:rsid w:val="00D358F9"/>
    <w:rsid w:val="00D42557"/>
    <w:rsid w:val="00D42EF9"/>
    <w:rsid w:val="00D4425F"/>
    <w:rsid w:val="00D65BF5"/>
    <w:rsid w:val="00D80269"/>
    <w:rsid w:val="00D83F8F"/>
    <w:rsid w:val="00D915A4"/>
    <w:rsid w:val="00DA3B4D"/>
    <w:rsid w:val="00DA7D35"/>
    <w:rsid w:val="00DC3827"/>
    <w:rsid w:val="00DF6A6C"/>
    <w:rsid w:val="00DF7293"/>
    <w:rsid w:val="00E00C87"/>
    <w:rsid w:val="00E04B70"/>
    <w:rsid w:val="00E24D8E"/>
    <w:rsid w:val="00E34A2D"/>
    <w:rsid w:val="00E46208"/>
    <w:rsid w:val="00E47069"/>
    <w:rsid w:val="00E55143"/>
    <w:rsid w:val="00E8197B"/>
    <w:rsid w:val="00E8672D"/>
    <w:rsid w:val="00E91D98"/>
    <w:rsid w:val="00EA4566"/>
    <w:rsid w:val="00EB0B42"/>
    <w:rsid w:val="00EB32DF"/>
    <w:rsid w:val="00EB41A3"/>
    <w:rsid w:val="00EC63B4"/>
    <w:rsid w:val="00EE1FBE"/>
    <w:rsid w:val="00EE7DE2"/>
    <w:rsid w:val="00EF407D"/>
    <w:rsid w:val="00F01AA0"/>
    <w:rsid w:val="00F07C00"/>
    <w:rsid w:val="00F54DD8"/>
    <w:rsid w:val="00F550FD"/>
    <w:rsid w:val="00F67C0E"/>
    <w:rsid w:val="00F743F6"/>
    <w:rsid w:val="00F74451"/>
    <w:rsid w:val="00F766BD"/>
    <w:rsid w:val="00F874D2"/>
    <w:rsid w:val="00F94127"/>
    <w:rsid w:val="00F969E1"/>
    <w:rsid w:val="00FC2BB9"/>
    <w:rsid w:val="00FC48B8"/>
    <w:rsid w:val="00FD11B8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5:docId w15:val="{F784975B-1CCA-4AE9-AA89-3744AFA7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B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920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F74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92089"/>
    <w:rPr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692089"/>
    <w:rPr>
      <w:color w:val="0000FF"/>
      <w:u w:val="single"/>
    </w:rPr>
  </w:style>
  <w:style w:type="character" w:styleId="a8">
    <w:name w:val="Emphasis"/>
    <w:basedOn w:val="a0"/>
    <w:uiPriority w:val="20"/>
    <w:qFormat/>
    <w:rsid w:val="00692089"/>
    <w:rPr>
      <w:i/>
      <w:iCs/>
    </w:rPr>
  </w:style>
  <w:style w:type="paragraph" w:styleId="a9">
    <w:name w:val="Normal (Web)"/>
    <w:basedOn w:val="a"/>
    <w:uiPriority w:val="99"/>
    <w:unhideWhenUsed/>
    <w:rsid w:val="00692089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692089"/>
    <w:rPr>
      <w:b/>
      <w:bCs/>
    </w:rPr>
  </w:style>
  <w:style w:type="paragraph" w:customStyle="1" w:styleId="text-right">
    <w:name w:val="text-right"/>
    <w:basedOn w:val="a"/>
    <w:rsid w:val="00692089"/>
    <w:pPr>
      <w:spacing w:before="100" w:beforeAutospacing="1" w:after="100" w:afterAutospacing="1"/>
    </w:pPr>
  </w:style>
  <w:style w:type="paragraph" w:customStyle="1" w:styleId="c14">
    <w:name w:val="c14"/>
    <w:basedOn w:val="a"/>
    <w:rsid w:val="00692089"/>
    <w:pPr>
      <w:spacing w:before="100" w:beforeAutospacing="1" w:after="100" w:afterAutospacing="1"/>
    </w:pPr>
  </w:style>
  <w:style w:type="character" w:customStyle="1" w:styleId="c11">
    <w:name w:val="c11"/>
    <w:basedOn w:val="a0"/>
    <w:rsid w:val="00692089"/>
  </w:style>
  <w:style w:type="character" w:customStyle="1" w:styleId="c5">
    <w:name w:val="c5"/>
    <w:basedOn w:val="a0"/>
    <w:rsid w:val="00692089"/>
  </w:style>
  <w:style w:type="paragraph" w:customStyle="1" w:styleId="c7">
    <w:name w:val="c7"/>
    <w:basedOn w:val="a"/>
    <w:rsid w:val="00692089"/>
    <w:pPr>
      <w:spacing w:before="100" w:beforeAutospacing="1" w:after="100" w:afterAutospacing="1"/>
    </w:pPr>
  </w:style>
  <w:style w:type="paragraph" w:customStyle="1" w:styleId="c23">
    <w:name w:val="c23"/>
    <w:basedOn w:val="a"/>
    <w:rsid w:val="00692089"/>
    <w:pPr>
      <w:spacing w:before="100" w:beforeAutospacing="1" w:after="100" w:afterAutospacing="1"/>
    </w:pPr>
  </w:style>
  <w:style w:type="character" w:customStyle="1" w:styleId="c22">
    <w:name w:val="c22"/>
    <w:basedOn w:val="a0"/>
    <w:rsid w:val="00692089"/>
  </w:style>
  <w:style w:type="paragraph" w:customStyle="1" w:styleId="c1">
    <w:name w:val="c1"/>
    <w:basedOn w:val="a"/>
    <w:rsid w:val="00692089"/>
    <w:pPr>
      <w:spacing w:before="100" w:beforeAutospacing="1" w:after="100" w:afterAutospacing="1"/>
    </w:pPr>
  </w:style>
  <w:style w:type="character" w:customStyle="1" w:styleId="c24">
    <w:name w:val="c24"/>
    <w:basedOn w:val="a0"/>
    <w:rsid w:val="00692089"/>
  </w:style>
  <w:style w:type="character" w:customStyle="1" w:styleId="c12">
    <w:name w:val="c12"/>
    <w:basedOn w:val="a0"/>
    <w:rsid w:val="00692089"/>
  </w:style>
  <w:style w:type="character" w:customStyle="1" w:styleId="c6">
    <w:name w:val="c6"/>
    <w:basedOn w:val="a0"/>
    <w:rsid w:val="00692089"/>
  </w:style>
  <w:style w:type="character" w:customStyle="1" w:styleId="c3">
    <w:name w:val="c3"/>
    <w:basedOn w:val="a0"/>
    <w:rsid w:val="00692089"/>
  </w:style>
  <w:style w:type="character" w:customStyle="1" w:styleId="c4">
    <w:name w:val="c4"/>
    <w:basedOn w:val="a0"/>
    <w:rsid w:val="00692089"/>
  </w:style>
  <w:style w:type="character" w:customStyle="1" w:styleId="c9">
    <w:name w:val="c9"/>
    <w:basedOn w:val="a0"/>
    <w:rsid w:val="00692089"/>
  </w:style>
  <w:style w:type="paragraph" w:customStyle="1" w:styleId="c17">
    <w:name w:val="c17"/>
    <w:basedOn w:val="a"/>
    <w:rsid w:val="00692089"/>
    <w:pPr>
      <w:spacing w:before="100" w:beforeAutospacing="1" w:after="100" w:afterAutospacing="1"/>
    </w:pPr>
  </w:style>
  <w:style w:type="character" w:customStyle="1" w:styleId="ab">
    <w:name w:val="_"/>
    <w:basedOn w:val="a0"/>
    <w:rsid w:val="00692089"/>
  </w:style>
  <w:style w:type="character" w:customStyle="1" w:styleId="ff2">
    <w:name w:val="ff2"/>
    <w:basedOn w:val="a0"/>
    <w:rsid w:val="00692089"/>
  </w:style>
  <w:style w:type="character" w:customStyle="1" w:styleId="ff3">
    <w:name w:val="ff3"/>
    <w:basedOn w:val="a0"/>
    <w:rsid w:val="00692089"/>
  </w:style>
  <w:style w:type="character" w:customStyle="1" w:styleId="ff5">
    <w:name w:val="ff5"/>
    <w:basedOn w:val="a0"/>
    <w:rsid w:val="00692089"/>
  </w:style>
  <w:style w:type="character" w:customStyle="1" w:styleId="ff4">
    <w:name w:val="ff4"/>
    <w:basedOn w:val="a0"/>
    <w:rsid w:val="00692089"/>
  </w:style>
  <w:style w:type="character" w:customStyle="1" w:styleId="ls1">
    <w:name w:val="ls1"/>
    <w:basedOn w:val="a0"/>
    <w:rsid w:val="00692089"/>
  </w:style>
  <w:style w:type="character" w:customStyle="1" w:styleId="ff1">
    <w:name w:val="ff1"/>
    <w:basedOn w:val="a0"/>
    <w:rsid w:val="00692089"/>
  </w:style>
  <w:style w:type="character" w:customStyle="1" w:styleId="ff6">
    <w:name w:val="ff6"/>
    <w:basedOn w:val="a0"/>
    <w:rsid w:val="00692089"/>
  </w:style>
  <w:style w:type="character" w:customStyle="1" w:styleId="ff8">
    <w:name w:val="ff8"/>
    <w:basedOn w:val="a0"/>
    <w:rsid w:val="00692089"/>
  </w:style>
  <w:style w:type="character" w:customStyle="1" w:styleId="ff9">
    <w:name w:val="ff9"/>
    <w:basedOn w:val="a0"/>
    <w:rsid w:val="00692089"/>
  </w:style>
  <w:style w:type="character" w:customStyle="1" w:styleId="ls0">
    <w:name w:val="ls0"/>
    <w:basedOn w:val="a0"/>
    <w:rsid w:val="00692089"/>
  </w:style>
  <w:style w:type="paragraph" w:styleId="ac">
    <w:name w:val="List Paragraph"/>
    <w:basedOn w:val="a"/>
    <w:uiPriority w:val="34"/>
    <w:qFormat/>
    <w:rsid w:val="00C071F9"/>
    <w:pPr>
      <w:ind w:left="720"/>
      <w:contextualSpacing/>
    </w:pPr>
  </w:style>
  <w:style w:type="paragraph" w:styleId="ad">
    <w:name w:val="Balloon Text"/>
    <w:basedOn w:val="a"/>
    <w:link w:val="ae"/>
    <w:rsid w:val="00FC2B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2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19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0112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9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5721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035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3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886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7144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2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48443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6128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4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4576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77;&#1078;&#1077;&#1074;&#1086;&#1081;%20&#1087;&#1083;&#1072;&#1085;\&#1064;&#1072;&#1073;&#1083;&#1086;&#1085;&#1099;\&#1040;&#1082;&#1090;&#1057;&#1086;&#1075;&#1083;&#1072;&#1089;&#1086;&#1074;&#1072;&#1085;&#1080;&#1103;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93ADF-BBEE-4FF1-8D36-F5A20C52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АктСогласования2017</Template>
  <TotalTime>17332</TotalTime>
  <Pages>9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СОГЛАСОВАНИЯ МЕСТОПОЛОЖЕНИЯ РАНИЦЫ</vt:lpstr>
    </vt:vector>
  </TitlesOfParts>
  <Company>rnd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СОГЛАСОВАНИЯ МЕСТОПОЛОЖЕНИЯ РАНИЦЫ</dc:title>
  <dc:creator>Windows User</dc:creator>
  <cp:lastModifiedBy>Пользователь</cp:lastModifiedBy>
  <cp:revision>58</cp:revision>
  <cp:lastPrinted>2020-10-28T08:38:00Z</cp:lastPrinted>
  <dcterms:created xsi:type="dcterms:W3CDTF">2018-04-12T11:53:00Z</dcterms:created>
  <dcterms:modified xsi:type="dcterms:W3CDTF">2022-06-19T06:44:00Z</dcterms:modified>
</cp:coreProperties>
</file>