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A" w:rsidRPr="007E3FEA" w:rsidRDefault="00960A1A" w:rsidP="003034B7">
      <w:pPr>
        <w:pStyle w:val="ListParagraph1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3FEA">
        <w:rPr>
          <w:rStyle w:val="BodytextCandara"/>
          <w:rFonts w:ascii="Times New Roman" w:hAnsi="Times New Roman" w:cs="Times New Roman"/>
          <w:b/>
          <w:bCs/>
          <w:sz w:val="28"/>
          <w:szCs w:val="28"/>
        </w:rPr>
        <w:t>План работы по самообразованию</w:t>
      </w:r>
    </w:p>
    <w:tbl>
      <w:tblPr>
        <w:tblW w:w="14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7"/>
        <w:gridCol w:w="3802"/>
        <w:gridCol w:w="1870"/>
        <w:gridCol w:w="2429"/>
      </w:tblGrid>
      <w:tr w:rsidR="00960A1A" w:rsidRPr="003E0365" w:rsidTr="00AA228C">
        <w:tc>
          <w:tcPr>
            <w:tcW w:w="14628" w:type="dxa"/>
            <w:gridSpan w:val="4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1 -2 год</w:t>
            </w:r>
          </w:p>
        </w:tc>
      </w:tr>
      <w:tr w:rsidR="00960A1A" w:rsidRPr="003E0365" w:rsidTr="00AA228C">
        <w:tc>
          <w:tcPr>
            <w:tcW w:w="14628" w:type="dxa"/>
            <w:gridSpan w:val="4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Тема: Развитие педагогического мастерства.</w:t>
            </w:r>
          </w:p>
        </w:tc>
      </w:tr>
      <w:tr w:rsidR="00960A1A" w:rsidRPr="003E0365" w:rsidTr="00AA228C">
        <w:tc>
          <w:tcPr>
            <w:tcW w:w="6527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02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70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29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960A1A" w:rsidRPr="003E0365" w:rsidTr="00AA228C">
        <w:tc>
          <w:tcPr>
            <w:tcW w:w="14628" w:type="dxa"/>
            <w:gridSpan w:val="4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Style w:val="BodytextCandara"/>
                <w:rFonts w:ascii="Times New Roman" w:hAnsi="Times New Roman" w:cs="Times New Roman"/>
                <w:i/>
                <w:iCs/>
                <w:sz w:val="24"/>
                <w:szCs w:val="24"/>
              </w:rPr>
              <w:t>Теоретическое изучение проблемы (знакомство с предметом, выборочное изучение, анализ и самооценка результато</w:t>
            </w:r>
            <w:r w:rsidRPr="003E0365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960A1A" w:rsidRPr="003E0365" w:rsidTr="00A6588F">
        <w:tc>
          <w:tcPr>
            <w:tcW w:w="6527" w:type="dxa"/>
          </w:tcPr>
          <w:p w:rsidR="00960A1A" w:rsidRPr="003E0365" w:rsidRDefault="00960A1A" w:rsidP="00F561A2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профессиональной переподготовки;</w:t>
            </w:r>
          </w:p>
          <w:p w:rsidR="00960A1A" w:rsidRPr="003E0365" w:rsidRDefault="00960A1A" w:rsidP="00F561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посещение лекций;</w:t>
            </w:r>
          </w:p>
          <w:p w:rsidR="00960A1A" w:rsidRPr="003E0365" w:rsidRDefault="00960A1A" w:rsidP="00F561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F561A2">
            <w:pPr>
              <w:pStyle w:val="ListParagraph1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семинара «школа передового педагогического опыта»; </w:t>
            </w:r>
          </w:p>
          <w:p w:rsidR="00960A1A" w:rsidRPr="003E0365" w:rsidRDefault="00960A1A" w:rsidP="00CB523A">
            <w:pPr>
              <w:pStyle w:val="ListParagraph1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изучение научной и учебно-методической литературы;</w:t>
            </w: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(словаря терминов/</w:t>
            </w:r>
            <w:r w:rsidRPr="003E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аннотации)</w:t>
            </w: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списка статей</w:t>
            </w: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2C0BEF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2C0BEF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 у педагогов-наставников и специалистов ДОУ</w:t>
            </w:r>
          </w:p>
          <w:p w:rsidR="00960A1A" w:rsidRPr="003E0365" w:rsidRDefault="00960A1A" w:rsidP="00E37867">
            <w:pPr>
              <w:pStyle w:val="ListParagraph1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pStyle w:val="ListParagraph1"/>
              <w:tabs>
                <w:tab w:val="left" w:pos="220"/>
              </w:tabs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2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вебинаров</w:t>
            </w:r>
          </w:p>
        </w:tc>
        <w:tc>
          <w:tcPr>
            <w:tcW w:w="3802" w:type="dxa"/>
          </w:tcPr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работников ДОУ».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« Духовно- нравственное воспитание детей»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« Я познание сделал  своим ремеслом» 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Галанов А.С., Корнилова С.Н., Куликова С.Л.: «Занятия с дошкольниками по изобразительному искусству»; 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- Колль М.-Э. «Дошкольное творчество»;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-Белкина В.Н., Васильева Н.Н., Елкина Н.В.: Дошкольник: обучение и развитие. Воспитателям и родителям» 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-Фатеева А.А. «Рисуем без кисточки». 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*Изучение статей журналов: 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«Воспитатель ДОУ», «Ребенок в детском саду», «Дошкольная педагогика».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«Слово, как средство создания художественного образа».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«ИКТ- компетенции педагогических работников в условиях реализации ФГОС»</w:t>
            </w: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E3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Сентябрь –декабрь 2018г.</w:t>
            </w: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Февраль  2019г.</w:t>
            </w: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Март -апрель 2019г.</w:t>
            </w: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2019г.</w:t>
            </w: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B523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429" w:type="dxa"/>
          </w:tcPr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 уровня Формирование у педагога совокупности теоретических знаний.</w:t>
            </w: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</w:t>
            </w: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</w:t>
            </w:r>
          </w:p>
        </w:tc>
      </w:tr>
      <w:tr w:rsidR="00960A1A" w:rsidRPr="003E0365" w:rsidTr="00AA228C">
        <w:tc>
          <w:tcPr>
            <w:tcW w:w="14628" w:type="dxa"/>
            <w:gridSpan w:val="4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Style w:val="BodytextMicrosoftSansSerif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0365">
              <w:rPr>
                <w:rStyle w:val="BodytextMicrosoftSansSerif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деятельность </w:t>
            </w: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1A" w:rsidRPr="003E0365" w:rsidTr="00AA228C">
        <w:tc>
          <w:tcPr>
            <w:tcW w:w="6527" w:type="dxa"/>
          </w:tcPr>
          <w:p w:rsidR="00960A1A" w:rsidRPr="003E0365" w:rsidRDefault="00960A1A" w:rsidP="0072434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</w:t>
            </w:r>
          </w:p>
          <w:p w:rsidR="00960A1A" w:rsidRPr="003E0365" w:rsidRDefault="00960A1A" w:rsidP="0082671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82671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82671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82671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организуемых внутри ДОУ;</w:t>
            </w:r>
          </w:p>
          <w:p w:rsidR="00960A1A" w:rsidRPr="003E0365" w:rsidRDefault="00960A1A" w:rsidP="0092590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открытых мероприятий для педагогов ДОУ </w:t>
            </w: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мастер-классов </w:t>
            </w:r>
          </w:p>
          <w:p w:rsidR="00960A1A" w:rsidRPr="003E0365" w:rsidRDefault="00960A1A" w:rsidP="004605F4">
            <w:pPr>
              <w:pStyle w:val="ListParagraph1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4605F4">
            <w:pPr>
              <w:pStyle w:val="ListParagraph1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участие в семинарах-практикумах</w:t>
            </w:r>
          </w:p>
        </w:tc>
        <w:tc>
          <w:tcPr>
            <w:tcW w:w="3802" w:type="dxa"/>
          </w:tcPr>
          <w:p w:rsidR="00960A1A" w:rsidRPr="003E0365" w:rsidRDefault="00960A1A" w:rsidP="00826714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Оформление:</w:t>
            </w:r>
          </w:p>
          <w:p w:rsidR="00960A1A" w:rsidRPr="003E0365" w:rsidRDefault="00960A1A" w:rsidP="00826714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- конспектов занятий (НОД) по разделам основной общеобразовательной программы по изобразительной деятельности</w:t>
            </w:r>
          </w:p>
          <w:p w:rsidR="00960A1A" w:rsidRPr="003E0365" w:rsidRDefault="00960A1A" w:rsidP="00B61C7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«Книга своими руками», «Воспитание наше общее дело» </w:t>
            </w:r>
          </w:p>
          <w:p w:rsidR="00960A1A" w:rsidRPr="003E0365" w:rsidRDefault="00960A1A" w:rsidP="00B61C7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– Россия» </w:t>
            </w:r>
          </w:p>
          <w:p w:rsidR="00960A1A" w:rsidRPr="003E0365" w:rsidRDefault="00960A1A" w:rsidP="00B61C7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B61C7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 шерстью». «Кукольный театр своими руками». «Кукла «Купавка»</w:t>
            </w:r>
          </w:p>
          <w:p w:rsidR="00960A1A" w:rsidRPr="003E0365" w:rsidRDefault="00960A1A" w:rsidP="00B61C7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«Раннее выявление и сопровождение детей с признаками одарённости в соответствии с ФГОС ДО»</w:t>
            </w:r>
          </w:p>
        </w:tc>
        <w:tc>
          <w:tcPr>
            <w:tcW w:w="1870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Январь – май 2020г.</w:t>
            </w:r>
          </w:p>
        </w:tc>
        <w:tc>
          <w:tcPr>
            <w:tcW w:w="2429" w:type="dxa"/>
          </w:tcPr>
          <w:p w:rsidR="00960A1A" w:rsidRPr="003E0365" w:rsidRDefault="00960A1A" w:rsidP="00AA228C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полученных знаний, овладение практическими умениями и навыками, </w:t>
            </w:r>
          </w:p>
          <w:p w:rsidR="00960A1A" w:rsidRPr="003E0365" w:rsidRDefault="00960A1A" w:rsidP="00AA228C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технологиями, самоанализ полученных результатов</w:t>
            </w:r>
          </w:p>
        </w:tc>
      </w:tr>
      <w:tr w:rsidR="00960A1A" w:rsidRPr="003E0365" w:rsidTr="00AA228C">
        <w:tc>
          <w:tcPr>
            <w:tcW w:w="14628" w:type="dxa"/>
            <w:gridSpan w:val="4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Style w:val="BodytextMicrosoftSansSerif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3год Подведение итогов</w:t>
            </w:r>
            <w:r w:rsidRPr="003E0365">
              <w:rPr>
                <w:rStyle w:val="BodytextMicrosoftSansSeri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65">
              <w:rPr>
                <w:rStyle w:val="BodytextMicrosoftSansSerif2"/>
                <w:rFonts w:ascii="Times New Roman" w:hAnsi="Times New Roman" w:cs="Times New Roman"/>
                <w:i/>
                <w:iCs/>
                <w:sz w:val="24"/>
                <w:szCs w:val="24"/>
              </w:rPr>
              <w:t>самообразования</w:t>
            </w: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A1A" w:rsidRPr="003E0365" w:rsidTr="00AA228C">
        <w:tc>
          <w:tcPr>
            <w:tcW w:w="6527" w:type="dxa"/>
          </w:tcPr>
          <w:p w:rsidR="00960A1A" w:rsidRPr="003E0365" w:rsidRDefault="00960A1A" w:rsidP="0072434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работе педагогических советов </w:t>
            </w:r>
          </w:p>
          <w:p w:rsidR="00960A1A" w:rsidRPr="003E0365" w:rsidRDefault="00960A1A" w:rsidP="00000786">
            <w:pPr>
              <w:pStyle w:val="ListParagraph"/>
              <w:tabs>
                <w:tab w:val="left" w:pos="440"/>
              </w:tabs>
              <w:spacing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000786">
            <w:pPr>
              <w:pStyle w:val="ListParagraph"/>
              <w:tabs>
                <w:tab w:val="left" w:pos="440"/>
              </w:tabs>
              <w:spacing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доклад на методическом совете ДС (другом уровне);</w:t>
            </w:r>
          </w:p>
          <w:p w:rsidR="00960A1A" w:rsidRPr="003E0365" w:rsidRDefault="00960A1A" w:rsidP="00000786">
            <w:pPr>
              <w:pStyle w:val="ListParagraph1"/>
              <w:tabs>
                <w:tab w:val="left" w:pos="440"/>
              </w:tabs>
              <w:spacing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опыта;</w:t>
            </w:r>
          </w:p>
          <w:p w:rsidR="00960A1A" w:rsidRPr="003E0365" w:rsidRDefault="00960A1A" w:rsidP="0055207A">
            <w:pPr>
              <w:pStyle w:val="ListParagraph1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опубликование статьи;</w:t>
            </w:r>
          </w:p>
          <w:p w:rsidR="00960A1A" w:rsidRPr="003E0365" w:rsidRDefault="00960A1A" w:rsidP="006D37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6D3727">
            <w:pPr>
              <w:pStyle w:val="ListParagraph1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6D3727">
            <w:pPr>
              <w:pStyle w:val="ListParagraph1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презентация учебно-методическое пособие/учебно-наглядное пособие;</w:t>
            </w: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 конкурсах</w:t>
            </w:r>
          </w:p>
          <w:p w:rsidR="00960A1A" w:rsidRPr="003E0365" w:rsidRDefault="00960A1A" w:rsidP="000C25F3">
            <w:pPr>
              <w:pStyle w:val="ListParagraph1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0C25F3">
            <w:pPr>
              <w:pStyle w:val="ListParagraph1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 (районных, городских, областных)</w:t>
            </w:r>
          </w:p>
          <w:p w:rsidR="00960A1A" w:rsidRPr="003E0365" w:rsidRDefault="00960A1A" w:rsidP="0072434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110"/>
                <w:tab w:val="left" w:pos="440"/>
              </w:tabs>
              <w:spacing w:after="0" w:line="240" w:lineRule="auto"/>
              <w:ind w:left="10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  <w:p w:rsidR="00960A1A" w:rsidRPr="003E0365" w:rsidRDefault="00960A1A" w:rsidP="00C9571F">
            <w:pPr>
              <w:pStyle w:val="ListParagraph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9571F">
            <w:pPr>
              <w:pStyle w:val="ListParagraph"/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участие в «методической недели»</w:t>
            </w:r>
          </w:p>
        </w:tc>
        <w:tc>
          <w:tcPr>
            <w:tcW w:w="3802" w:type="dxa"/>
          </w:tcPr>
          <w:p w:rsidR="00960A1A" w:rsidRPr="003E0365" w:rsidRDefault="00960A1A" w:rsidP="00000786">
            <w:pPr>
              <w:pStyle w:val="ListParagraph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тематических недель и дней </w:t>
            </w:r>
          </w:p>
          <w:p w:rsidR="00960A1A" w:rsidRPr="003E0365" w:rsidRDefault="00960A1A" w:rsidP="001D787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Доклад на тему: «Игра – это серьёзно!»</w:t>
            </w:r>
          </w:p>
          <w:p w:rsidR="00960A1A" w:rsidRPr="003E0365" w:rsidRDefault="00960A1A" w:rsidP="001D787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детском саду»</w:t>
            </w:r>
          </w:p>
          <w:p w:rsidR="00960A1A" w:rsidRPr="003E0365" w:rsidRDefault="00960A1A" w:rsidP="001D787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«Педагогические основы взаимодействия дошкольной образовательной организации с семьей»</w:t>
            </w:r>
          </w:p>
          <w:p w:rsidR="00960A1A" w:rsidRPr="003E0365" w:rsidRDefault="00960A1A" w:rsidP="001D787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1D787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«Транспрт», «Матрешки любят разные одежки», «День рождения у зайки» (нетрадиционная техника рисования),»Профессии все нужны».</w:t>
            </w:r>
          </w:p>
          <w:p w:rsidR="00960A1A" w:rsidRPr="003E0365" w:rsidRDefault="00960A1A" w:rsidP="000C25F3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« Огонь друг, огонь враг» , « ГолосОК ». Областной конкурс « Берегиня »  </w:t>
            </w:r>
          </w:p>
          <w:p w:rsidR="00960A1A" w:rsidRPr="003E0365" w:rsidRDefault="00960A1A" w:rsidP="000C25F3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«Делюсь опытом», «По секрету всему свету».</w:t>
            </w:r>
          </w:p>
          <w:p w:rsidR="00960A1A" w:rsidRPr="003E0365" w:rsidRDefault="00960A1A" w:rsidP="000C25F3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Проект Русская изба</w:t>
            </w:r>
          </w:p>
        </w:tc>
        <w:tc>
          <w:tcPr>
            <w:tcW w:w="1870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Сентябрь –декабрь 2020г.</w:t>
            </w: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Январь –март 2021г.</w:t>
            </w: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:rsidR="00960A1A" w:rsidRPr="003E0365" w:rsidRDefault="00960A1A" w:rsidP="00C9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429" w:type="dxa"/>
          </w:tcPr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данной теме </w:t>
            </w: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A" w:rsidRPr="003E0365" w:rsidRDefault="00960A1A" w:rsidP="0072434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960A1A" w:rsidRPr="003E0365" w:rsidRDefault="00960A1A" w:rsidP="00C9571F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60A1A" w:rsidRPr="003E0365" w:rsidSect="007E3FEA">
      <w:footerReference w:type="even" r:id="rId7"/>
      <w:footerReference w:type="default" r:id="rId8"/>
      <w:pgSz w:w="16838" w:h="11906" w:orient="landscape"/>
      <w:pgMar w:top="1985" w:right="567" w:bottom="1134" w:left="1134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1A" w:rsidRDefault="00960A1A" w:rsidP="00C34679">
      <w:pPr>
        <w:spacing w:after="0" w:line="240" w:lineRule="auto"/>
      </w:pPr>
      <w:r>
        <w:separator/>
      </w:r>
    </w:p>
  </w:endnote>
  <w:endnote w:type="continuationSeparator" w:id="0">
    <w:p w:rsidR="00960A1A" w:rsidRDefault="00960A1A" w:rsidP="00C3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1A" w:rsidRDefault="00960A1A" w:rsidP="00FE7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A1A" w:rsidRDefault="00960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1A" w:rsidRDefault="00960A1A" w:rsidP="00FE7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70</w:t>
    </w:r>
    <w:r>
      <w:rPr>
        <w:rStyle w:val="PageNumber"/>
      </w:rPr>
      <w:fldChar w:fldCharType="end"/>
    </w:r>
  </w:p>
  <w:p w:rsidR="00960A1A" w:rsidRDefault="00960A1A">
    <w:pPr>
      <w:pStyle w:val="Footer"/>
      <w:jc w:val="center"/>
    </w:pPr>
  </w:p>
  <w:p w:rsidR="00960A1A" w:rsidRDefault="00960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1A" w:rsidRDefault="00960A1A" w:rsidP="00C34679">
      <w:pPr>
        <w:spacing w:after="0" w:line="240" w:lineRule="auto"/>
      </w:pPr>
      <w:r>
        <w:separator/>
      </w:r>
    </w:p>
  </w:footnote>
  <w:footnote w:type="continuationSeparator" w:id="0">
    <w:p w:rsidR="00960A1A" w:rsidRDefault="00960A1A" w:rsidP="00C3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F4D"/>
    <w:multiLevelType w:val="hybridMultilevel"/>
    <w:tmpl w:val="FA727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22480"/>
    <w:multiLevelType w:val="hybridMultilevel"/>
    <w:tmpl w:val="02689ABE"/>
    <w:lvl w:ilvl="0" w:tplc="FFCE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43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42E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8B1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C9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0F8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CD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45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82D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070EEF"/>
    <w:multiLevelType w:val="hybridMultilevel"/>
    <w:tmpl w:val="1EB2D972"/>
    <w:lvl w:ilvl="0" w:tplc="7402F9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D1B8D"/>
    <w:multiLevelType w:val="hybridMultilevel"/>
    <w:tmpl w:val="4CF829F8"/>
    <w:lvl w:ilvl="0" w:tplc="95B862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47E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BB3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C597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CF9B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A4A1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80E6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8F5E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CA27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D60D5E"/>
    <w:multiLevelType w:val="hybridMultilevel"/>
    <w:tmpl w:val="28C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93090"/>
    <w:multiLevelType w:val="hybridMultilevel"/>
    <w:tmpl w:val="6BB22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A1016"/>
    <w:multiLevelType w:val="hybridMultilevel"/>
    <w:tmpl w:val="A2C03A62"/>
    <w:lvl w:ilvl="0" w:tplc="0E1831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61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6C5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E95D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CCCA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061E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789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6CB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00E0E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7E"/>
    <w:rsid w:val="00000786"/>
    <w:rsid w:val="0007596E"/>
    <w:rsid w:val="000C25F3"/>
    <w:rsid w:val="000E1AD5"/>
    <w:rsid w:val="00107518"/>
    <w:rsid w:val="001B1BE1"/>
    <w:rsid w:val="001C551D"/>
    <w:rsid w:val="001D7879"/>
    <w:rsid w:val="001F1EEF"/>
    <w:rsid w:val="002455D7"/>
    <w:rsid w:val="0026109E"/>
    <w:rsid w:val="002624CD"/>
    <w:rsid w:val="002C0BEF"/>
    <w:rsid w:val="002F068D"/>
    <w:rsid w:val="003034B7"/>
    <w:rsid w:val="00311A56"/>
    <w:rsid w:val="0039172B"/>
    <w:rsid w:val="003E0365"/>
    <w:rsid w:val="003E4C9C"/>
    <w:rsid w:val="003F1D5B"/>
    <w:rsid w:val="004605F4"/>
    <w:rsid w:val="004641E2"/>
    <w:rsid w:val="00470A44"/>
    <w:rsid w:val="0048269A"/>
    <w:rsid w:val="0053667E"/>
    <w:rsid w:val="0055207A"/>
    <w:rsid w:val="005729C3"/>
    <w:rsid w:val="005A0575"/>
    <w:rsid w:val="00630EB1"/>
    <w:rsid w:val="00636DA4"/>
    <w:rsid w:val="00643095"/>
    <w:rsid w:val="006514CD"/>
    <w:rsid w:val="00670BAD"/>
    <w:rsid w:val="006D3727"/>
    <w:rsid w:val="00703920"/>
    <w:rsid w:val="00716A53"/>
    <w:rsid w:val="00721755"/>
    <w:rsid w:val="0072434B"/>
    <w:rsid w:val="00773A8C"/>
    <w:rsid w:val="007D3E47"/>
    <w:rsid w:val="007E3FEA"/>
    <w:rsid w:val="00805BF8"/>
    <w:rsid w:val="00812B31"/>
    <w:rsid w:val="00826714"/>
    <w:rsid w:val="00833509"/>
    <w:rsid w:val="008664A6"/>
    <w:rsid w:val="008D06CF"/>
    <w:rsid w:val="00906416"/>
    <w:rsid w:val="00925909"/>
    <w:rsid w:val="00927F46"/>
    <w:rsid w:val="009435ED"/>
    <w:rsid w:val="00952C4E"/>
    <w:rsid w:val="00960A1A"/>
    <w:rsid w:val="00962B12"/>
    <w:rsid w:val="009719E2"/>
    <w:rsid w:val="009A1580"/>
    <w:rsid w:val="009F135B"/>
    <w:rsid w:val="00A13C66"/>
    <w:rsid w:val="00A6588F"/>
    <w:rsid w:val="00AA228C"/>
    <w:rsid w:val="00AD5EF5"/>
    <w:rsid w:val="00B05E4B"/>
    <w:rsid w:val="00B56FF9"/>
    <w:rsid w:val="00B61C76"/>
    <w:rsid w:val="00BE22DC"/>
    <w:rsid w:val="00C34679"/>
    <w:rsid w:val="00C9571F"/>
    <w:rsid w:val="00CB4CEF"/>
    <w:rsid w:val="00CB523A"/>
    <w:rsid w:val="00CD03C7"/>
    <w:rsid w:val="00D31AD5"/>
    <w:rsid w:val="00DD0F9C"/>
    <w:rsid w:val="00E0622C"/>
    <w:rsid w:val="00E37867"/>
    <w:rsid w:val="00F12353"/>
    <w:rsid w:val="00F44A99"/>
    <w:rsid w:val="00F561A2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7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3667E"/>
    <w:pPr>
      <w:ind w:left="720"/>
    </w:pPr>
  </w:style>
  <w:style w:type="paragraph" w:styleId="ListParagraph">
    <w:name w:val="List Paragraph"/>
    <w:basedOn w:val="Normal"/>
    <w:uiPriority w:val="99"/>
    <w:qFormat/>
    <w:rsid w:val="005A0575"/>
    <w:pPr>
      <w:ind w:left="720"/>
    </w:pPr>
    <w:rPr>
      <w:rFonts w:eastAsia="Calibri"/>
    </w:rPr>
  </w:style>
  <w:style w:type="character" w:customStyle="1" w:styleId="BodytextCandara">
    <w:name w:val="Body text + Candara"/>
    <w:aliases w:val="8 pt2,Spacing 0 pt5"/>
    <w:uiPriority w:val="99"/>
    <w:rsid w:val="00B05E4B"/>
    <w:rPr>
      <w:rFonts w:ascii="Candara" w:hAnsi="Candara"/>
      <w:color w:val="000000"/>
      <w:spacing w:val="3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BodytextMicrosoftSansSerif2">
    <w:name w:val="Body text + Microsoft Sans Serif2"/>
    <w:aliases w:val="8 pt1,Spacing 0 pt3"/>
    <w:uiPriority w:val="99"/>
    <w:rsid w:val="003034B7"/>
    <w:rPr>
      <w:rFonts w:ascii="Microsoft Sans Serif" w:hAnsi="Microsoft Sans Serif"/>
      <w:color w:val="000000"/>
      <w:spacing w:val="3"/>
      <w:w w:val="100"/>
      <w:position w:val="0"/>
      <w:sz w:val="16"/>
      <w:u w:val="none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927F4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467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4679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3467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4679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7E3F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520</Words>
  <Characters>2967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самообразованию</dc:title>
  <dc:subject/>
  <dc:creator>1</dc:creator>
  <cp:keywords/>
  <dc:description/>
  <cp:lastModifiedBy>1</cp:lastModifiedBy>
  <cp:revision>4</cp:revision>
  <dcterms:created xsi:type="dcterms:W3CDTF">2018-12-09T16:08:00Z</dcterms:created>
  <dcterms:modified xsi:type="dcterms:W3CDTF">2018-12-13T11:09:00Z</dcterms:modified>
</cp:coreProperties>
</file>